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81"/>
        <w:gridCol w:w="2638"/>
        <w:gridCol w:w="1918"/>
        <w:gridCol w:w="2902"/>
      </w:tblGrid>
      <w:tr w:rsidR="00BA56DD" w:rsidRPr="00C222CF" w14:paraId="4DAC655A" w14:textId="77777777">
        <w:trPr>
          <w:trHeight w:val="284"/>
        </w:trPr>
        <w:tc>
          <w:tcPr>
            <w:tcW w:w="9639" w:type="dxa"/>
            <w:gridSpan w:val="4"/>
            <w:tcBorders>
              <w:bottom w:val="single" w:sz="4" w:space="0" w:color="auto"/>
            </w:tcBorders>
            <w:shd w:val="clear" w:color="auto" w:fill="B80526"/>
            <w:tcMar>
              <w:top w:w="28" w:type="dxa"/>
              <w:bottom w:w="28" w:type="dxa"/>
            </w:tcMar>
            <w:vAlign w:val="center"/>
          </w:tcPr>
          <w:p w14:paraId="254E735C" w14:textId="1ACEA376" w:rsidR="00AF01E2" w:rsidRPr="00C222CF" w:rsidRDefault="001D3705" w:rsidP="001D3705">
            <w:pPr>
              <w:tabs>
                <w:tab w:val="center" w:pos="4565"/>
              </w:tabs>
              <w:spacing w:line="240" w:lineRule="auto"/>
              <w:rPr>
                <w:i/>
                <w:sz w:val="18"/>
              </w:rPr>
            </w:pPr>
            <w:bookmarkStart w:id="0" w:name="_GoBack"/>
            <w:bookmarkEnd w:id="0"/>
            <w:r>
              <w:rPr>
                <w:b/>
                <w:color w:val="FFFFFF"/>
                <w:sz w:val="18"/>
                <w:lang w:bidi="x-none"/>
              </w:rPr>
              <w:t>FUNCTIEPROFIEL:</w:t>
            </w:r>
            <w:r>
              <w:rPr>
                <w:b/>
                <w:color w:val="FFFFFF"/>
                <w:sz w:val="18"/>
                <w:lang w:bidi="x-none"/>
              </w:rPr>
              <w:tab/>
            </w:r>
            <w:r w:rsidR="00FF6E17" w:rsidRPr="00C222CF">
              <w:rPr>
                <w:b/>
                <w:color w:val="FFFFFF"/>
                <w:sz w:val="18"/>
                <w:lang w:bidi="x-none"/>
              </w:rPr>
              <w:t>ORDERVERZAMELAAR</w:t>
            </w:r>
          </w:p>
        </w:tc>
      </w:tr>
      <w:tr w:rsidR="00BA56DD" w:rsidRPr="00C222CF" w14:paraId="1FB41EC0" w14:textId="77777777">
        <w:tc>
          <w:tcPr>
            <w:tcW w:w="9639" w:type="dxa"/>
            <w:gridSpan w:val="4"/>
            <w:tcBorders>
              <w:top w:val="single" w:sz="4" w:space="0" w:color="auto"/>
              <w:bottom w:val="single" w:sz="4" w:space="0" w:color="auto"/>
            </w:tcBorders>
            <w:tcMar>
              <w:top w:w="57" w:type="dxa"/>
              <w:bottom w:w="57" w:type="dxa"/>
            </w:tcMar>
          </w:tcPr>
          <w:p w14:paraId="69B9167B" w14:textId="70647938" w:rsidR="00BA56DD" w:rsidRPr="00C222CF" w:rsidRDefault="00A10A67" w:rsidP="00FF5B7D">
            <w:pPr>
              <w:spacing w:after="60" w:line="240" w:lineRule="auto"/>
              <w:rPr>
                <w:b/>
                <w:i/>
                <w:color w:val="B80526"/>
                <w:sz w:val="16"/>
                <w:lang w:bidi="x-none"/>
              </w:rPr>
            </w:pPr>
            <w:r w:rsidRPr="00C222CF">
              <w:rPr>
                <w:b/>
                <w:i/>
                <w:color w:val="B80526"/>
                <w:sz w:val="16"/>
              </w:rPr>
              <w:t>Context</w:t>
            </w:r>
          </w:p>
          <w:p w14:paraId="2EC39190" w14:textId="519EE99D" w:rsidR="007E18CB" w:rsidRPr="00F6302A" w:rsidRDefault="002828C2" w:rsidP="00324207">
            <w:pPr>
              <w:spacing w:line="240" w:lineRule="auto"/>
              <w:ind w:left="29"/>
              <w:rPr>
                <w:color w:val="auto"/>
                <w:sz w:val="16"/>
                <w:lang w:bidi="x-none"/>
              </w:rPr>
            </w:pPr>
            <w:r w:rsidRPr="00F6302A">
              <w:rPr>
                <w:color w:val="auto"/>
                <w:sz w:val="16"/>
                <w:lang w:bidi="x-none"/>
              </w:rPr>
              <w:t>De orderverzamelaar</w:t>
            </w:r>
            <w:r w:rsidR="00FF6E17" w:rsidRPr="00F6302A">
              <w:rPr>
                <w:color w:val="auto"/>
                <w:sz w:val="16"/>
                <w:lang w:bidi="x-none"/>
              </w:rPr>
              <w:t xml:space="preserve"> komt voor in (middel)grote </w:t>
            </w:r>
            <w:r w:rsidR="0054668C" w:rsidRPr="00F6302A">
              <w:rPr>
                <w:color w:val="auto"/>
                <w:sz w:val="16"/>
                <w:lang w:bidi="x-none"/>
              </w:rPr>
              <w:t xml:space="preserve">agrarische </w:t>
            </w:r>
            <w:r w:rsidR="00FF6E17" w:rsidRPr="00F6302A">
              <w:rPr>
                <w:color w:val="auto"/>
                <w:sz w:val="16"/>
                <w:lang w:bidi="x-none"/>
              </w:rPr>
              <w:t>bedrijven met een veelvoud aan eindproducten in eigen opslag.</w:t>
            </w:r>
            <w:r w:rsidRPr="00F6302A">
              <w:rPr>
                <w:color w:val="auto"/>
                <w:sz w:val="16"/>
                <w:lang w:bidi="x-none"/>
              </w:rPr>
              <w:t xml:space="preserve"> </w:t>
            </w:r>
            <w:r w:rsidR="0054668C" w:rsidRPr="00F6302A">
              <w:rPr>
                <w:color w:val="auto"/>
                <w:sz w:val="16"/>
                <w:lang w:bidi="x-none"/>
              </w:rPr>
              <w:t xml:space="preserve">De functiehouder is verantwoordelijk voor het samenstellen en </w:t>
            </w:r>
            <w:r w:rsidR="00635A9C" w:rsidRPr="00F6302A">
              <w:rPr>
                <w:color w:val="auto"/>
                <w:sz w:val="16"/>
                <w:lang w:bidi="x-none"/>
              </w:rPr>
              <w:t>verzend gereed</w:t>
            </w:r>
            <w:r w:rsidR="0054668C" w:rsidRPr="00F6302A">
              <w:rPr>
                <w:color w:val="auto"/>
                <w:sz w:val="16"/>
                <w:lang w:bidi="x-none"/>
              </w:rPr>
              <w:t xml:space="preserve"> maken van</w:t>
            </w:r>
            <w:r w:rsidR="00FF6E17" w:rsidRPr="00F6302A">
              <w:rPr>
                <w:color w:val="auto"/>
                <w:sz w:val="16"/>
                <w:lang w:bidi="x-none"/>
              </w:rPr>
              <w:t xml:space="preserve"> geplaatste orders.</w:t>
            </w:r>
            <w:r w:rsidR="00324207" w:rsidRPr="00F6302A">
              <w:rPr>
                <w:color w:val="auto"/>
                <w:sz w:val="16"/>
                <w:lang w:bidi="x-none"/>
              </w:rPr>
              <w:t xml:space="preserve"> De werkzaamheden zijn routinematig van aard en op basis van vaste procedures, waarbij de handelingsvrijheid wordt ingegeven door de volgtijdelijkheid van werkzaamheden (o.b.v. instructie of lijsten). Kern van de werkzaamheden ligt in het verplaatsen van goederen. De functiehouder kan (continu) terugvallen op leidinggevende en/of collega’s. </w:t>
            </w:r>
          </w:p>
        </w:tc>
      </w:tr>
      <w:tr w:rsidR="00BA56DD" w:rsidRPr="00C222CF" w14:paraId="57D38C40" w14:textId="77777777">
        <w:trPr>
          <w:trHeight w:val="257"/>
        </w:trPr>
        <w:tc>
          <w:tcPr>
            <w:tcW w:w="9639" w:type="dxa"/>
            <w:gridSpan w:val="4"/>
            <w:tcBorders>
              <w:top w:val="single" w:sz="4" w:space="0" w:color="auto"/>
              <w:bottom w:val="single" w:sz="4" w:space="0" w:color="auto"/>
            </w:tcBorders>
            <w:tcMar>
              <w:top w:w="57" w:type="dxa"/>
              <w:bottom w:w="57" w:type="dxa"/>
            </w:tcMar>
          </w:tcPr>
          <w:p w14:paraId="5C0C72A1" w14:textId="77777777" w:rsidR="00BA56DD" w:rsidRPr="00C222CF" w:rsidRDefault="00BA56DD" w:rsidP="00FF5B7D">
            <w:pPr>
              <w:spacing w:after="60" w:line="240" w:lineRule="auto"/>
              <w:rPr>
                <w:b/>
                <w:i/>
                <w:color w:val="B80526"/>
                <w:sz w:val="16"/>
                <w:lang w:bidi="x-none"/>
              </w:rPr>
            </w:pPr>
            <w:r w:rsidRPr="00C222CF">
              <w:rPr>
                <w:b/>
                <w:i/>
                <w:color w:val="B80526"/>
                <w:sz w:val="16"/>
                <w:lang w:bidi="x-none"/>
              </w:rPr>
              <w:t>Organisatie</w:t>
            </w:r>
          </w:p>
          <w:p w14:paraId="6496843F" w14:textId="476E2037" w:rsidR="00BA56DD" w:rsidRPr="00F6302A" w:rsidRDefault="00BA56DD" w:rsidP="00BA56DD">
            <w:pPr>
              <w:tabs>
                <w:tab w:val="left" w:pos="2127"/>
              </w:tabs>
              <w:spacing w:line="240" w:lineRule="auto"/>
              <w:ind w:left="2410" w:hanging="2410"/>
              <w:rPr>
                <w:color w:val="auto"/>
                <w:sz w:val="16"/>
                <w:lang w:bidi="x-none"/>
              </w:rPr>
            </w:pPr>
            <w:r w:rsidRPr="00F6302A">
              <w:rPr>
                <w:color w:val="auto"/>
                <w:sz w:val="16"/>
                <w:lang w:bidi="x-none"/>
              </w:rPr>
              <w:t>Direct leidinggevende</w:t>
            </w:r>
            <w:r w:rsidRPr="00F6302A">
              <w:rPr>
                <w:color w:val="auto"/>
                <w:sz w:val="16"/>
                <w:lang w:bidi="x-none"/>
              </w:rPr>
              <w:tab/>
              <w:t>:</w:t>
            </w:r>
            <w:r w:rsidRPr="00F6302A">
              <w:rPr>
                <w:color w:val="auto"/>
                <w:sz w:val="16"/>
                <w:lang w:bidi="x-none"/>
              </w:rPr>
              <w:tab/>
            </w:r>
            <w:r w:rsidR="0054668C" w:rsidRPr="00F6302A">
              <w:rPr>
                <w:color w:val="auto"/>
                <w:sz w:val="16"/>
                <w:lang w:bidi="x-none"/>
              </w:rPr>
              <w:t>v</w:t>
            </w:r>
            <w:r w:rsidR="002828C2" w:rsidRPr="00F6302A">
              <w:rPr>
                <w:color w:val="auto"/>
                <w:sz w:val="16"/>
                <w:lang w:bidi="x-none"/>
              </w:rPr>
              <w:t>akinhoudelijk leidinggevende</w:t>
            </w:r>
            <w:r w:rsidR="00F6302A" w:rsidRPr="00F6302A">
              <w:rPr>
                <w:color w:val="auto"/>
                <w:sz w:val="16"/>
                <w:lang w:bidi="x-none"/>
              </w:rPr>
              <w:t>.</w:t>
            </w:r>
          </w:p>
          <w:p w14:paraId="7D5C4517" w14:textId="66D6B545" w:rsidR="00BA56DD" w:rsidRPr="00C222CF" w:rsidRDefault="00BA56DD" w:rsidP="006F4BE7">
            <w:pPr>
              <w:tabs>
                <w:tab w:val="left" w:pos="2127"/>
              </w:tabs>
              <w:spacing w:line="240" w:lineRule="auto"/>
              <w:ind w:left="2410" w:hanging="2410"/>
              <w:rPr>
                <w:b/>
                <w:i/>
                <w:color w:val="B80526"/>
                <w:sz w:val="16"/>
                <w:lang w:bidi="x-none"/>
              </w:rPr>
            </w:pPr>
            <w:r w:rsidRPr="00F6302A">
              <w:rPr>
                <w:color w:val="auto"/>
                <w:sz w:val="16"/>
                <w:lang w:bidi="x-none"/>
              </w:rPr>
              <w:t>Geeft leiding aan</w:t>
            </w:r>
            <w:r w:rsidRPr="00F6302A">
              <w:rPr>
                <w:color w:val="auto"/>
                <w:sz w:val="16"/>
                <w:lang w:bidi="x-none"/>
              </w:rPr>
              <w:tab/>
              <w:t>:</w:t>
            </w:r>
            <w:r w:rsidRPr="00F6302A">
              <w:rPr>
                <w:color w:val="auto"/>
                <w:sz w:val="16"/>
                <w:lang w:bidi="x-none"/>
              </w:rPr>
              <w:tab/>
            </w:r>
            <w:r w:rsidR="0054668C" w:rsidRPr="00F6302A">
              <w:rPr>
                <w:color w:val="auto"/>
                <w:sz w:val="16"/>
                <w:lang w:bidi="x-none"/>
              </w:rPr>
              <w:t>n</w:t>
            </w:r>
            <w:r w:rsidR="00FF6E17" w:rsidRPr="00F6302A">
              <w:rPr>
                <w:color w:val="auto"/>
                <w:sz w:val="16"/>
                <w:lang w:bidi="x-none"/>
              </w:rPr>
              <w:t>iet van toepassing</w:t>
            </w:r>
            <w:r w:rsidR="00F6302A" w:rsidRPr="00F6302A">
              <w:rPr>
                <w:color w:val="auto"/>
                <w:sz w:val="16"/>
                <w:lang w:bidi="x-none"/>
              </w:rPr>
              <w:t>.</w:t>
            </w:r>
          </w:p>
        </w:tc>
      </w:tr>
      <w:tr w:rsidR="00BA56DD" w:rsidRPr="00C222CF" w14:paraId="137F2674" w14:textId="77777777">
        <w:tc>
          <w:tcPr>
            <w:tcW w:w="2181" w:type="dxa"/>
            <w:tcBorders>
              <w:top w:val="single" w:sz="4" w:space="0" w:color="auto"/>
              <w:bottom w:val="single" w:sz="4" w:space="0" w:color="auto"/>
            </w:tcBorders>
            <w:shd w:val="clear" w:color="auto" w:fill="D9D9D9"/>
            <w:tcMar>
              <w:top w:w="57" w:type="dxa"/>
              <w:bottom w:w="57" w:type="dxa"/>
            </w:tcMar>
            <w:vAlign w:val="center"/>
          </w:tcPr>
          <w:p w14:paraId="69B847B1" w14:textId="77777777" w:rsidR="00BA56DD" w:rsidRPr="00C222CF" w:rsidRDefault="00BA56DD" w:rsidP="00BA56DD">
            <w:pPr>
              <w:spacing w:line="240" w:lineRule="auto"/>
              <w:ind w:left="113" w:hanging="113"/>
              <w:rPr>
                <w:b/>
                <w:i/>
                <w:color w:val="B80526"/>
                <w:sz w:val="16"/>
                <w:lang w:bidi="x-none"/>
              </w:rPr>
            </w:pPr>
            <w:r w:rsidRPr="00C222CF">
              <w:rPr>
                <w:b/>
                <w:i/>
                <w:color w:val="B80526"/>
                <w:sz w:val="16"/>
                <w:lang w:bidi="x-none"/>
              </w:rPr>
              <w:t>Resultaatgebieden</w:t>
            </w:r>
          </w:p>
        </w:tc>
        <w:tc>
          <w:tcPr>
            <w:tcW w:w="4556" w:type="dxa"/>
            <w:gridSpan w:val="2"/>
            <w:tcBorders>
              <w:top w:val="single" w:sz="4" w:space="0" w:color="auto"/>
              <w:bottom w:val="single" w:sz="4" w:space="0" w:color="auto"/>
            </w:tcBorders>
            <w:shd w:val="clear" w:color="auto" w:fill="D9D9D9"/>
            <w:tcMar>
              <w:top w:w="57" w:type="dxa"/>
              <w:bottom w:w="57" w:type="dxa"/>
            </w:tcMar>
            <w:vAlign w:val="center"/>
          </w:tcPr>
          <w:p w14:paraId="5DA34656" w14:textId="77777777" w:rsidR="00BA56DD" w:rsidRPr="00C222CF" w:rsidRDefault="00BA56DD" w:rsidP="00BA56DD">
            <w:pPr>
              <w:spacing w:line="240" w:lineRule="auto"/>
              <w:ind w:left="113" w:hanging="113"/>
              <w:rPr>
                <w:b/>
                <w:i/>
                <w:color w:val="B80526"/>
                <w:sz w:val="16"/>
                <w:lang w:bidi="x-none"/>
              </w:rPr>
            </w:pPr>
            <w:r w:rsidRPr="00C222CF">
              <w:rPr>
                <w:b/>
                <w:i/>
                <w:color w:val="B80526"/>
                <w:sz w:val="16"/>
                <w:lang w:bidi="x-none"/>
              </w:rPr>
              <w:t>Taken</w:t>
            </w:r>
          </w:p>
        </w:tc>
        <w:tc>
          <w:tcPr>
            <w:tcW w:w="2902" w:type="dxa"/>
            <w:tcBorders>
              <w:top w:val="single" w:sz="4" w:space="0" w:color="auto"/>
              <w:bottom w:val="single" w:sz="4" w:space="0" w:color="auto"/>
            </w:tcBorders>
            <w:shd w:val="clear" w:color="auto" w:fill="D9D9D9"/>
            <w:tcMar>
              <w:top w:w="57" w:type="dxa"/>
              <w:bottom w:w="57" w:type="dxa"/>
            </w:tcMar>
            <w:vAlign w:val="center"/>
          </w:tcPr>
          <w:p w14:paraId="5BCE46CE" w14:textId="77777777" w:rsidR="00BA56DD" w:rsidRPr="00C222CF" w:rsidRDefault="00BA56DD" w:rsidP="00BA56DD">
            <w:pPr>
              <w:spacing w:line="240" w:lineRule="auto"/>
              <w:ind w:left="113" w:hanging="113"/>
              <w:rPr>
                <w:color w:val="B80526"/>
                <w:sz w:val="16"/>
                <w:lang w:bidi="x-none"/>
              </w:rPr>
            </w:pPr>
            <w:r w:rsidRPr="00C222CF">
              <w:rPr>
                <w:b/>
                <w:i/>
                <w:color w:val="B80526"/>
                <w:sz w:val="16"/>
                <w:lang w:bidi="x-none"/>
              </w:rPr>
              <w:t>Resultaatindicatoren</w:t>
            </w:r>
          </w:p>
        </w:tc>
      </w:tr>
      <w:tr w:rsidR="00BA56DD" w:rsidRPr="00C222CF" w14:paraId="5FA4142C" w14:textId="77777777">
        <w:tc>
          <w:tcPr>
            <w:tcW w:w="2181" w:type="dxa"/>
            <w:tcBorders>
              <w:top w:val="single" w:sz="4" w:space="0" w:color="auto"/>
              <w:bottom w:val="single" w:sz="4" w:space="0" w:color="auto"/>
            </w:tcBorders>
            <w:tcMar>
              <w:top w:w="57" w:type="dxa"/>
              <w:bottom w:w="57" w:type="dxa"/>
            </w:tcMar>
          </w:tcPr>
          <w:p w14:paraId="0FF2ECE9" w14:textId="6CFCFD95" w:rsidR="00BA56DD" w:rsidRPr="00F6302A" w:rsidRDefault="00BA56DD" w:rsidP="002828C2">
            <w:pPr>
              <w:spacing w:line="240" w:lineRule="auto"/>
              <w:ind w:left="284" w:hanging="284"/>
              <w:rPr>
                <w:color w:val="auto"/>
                <w:sz w:val="16"/>
                <w:szCs w:val="16"/>
              </w:rPr>
            </w:pPr>
            <w:r w:rsidRPr="00F6302A">
              <w:rPr>
                <w:color w:val="auto"/>
                <w:sz w:val="16"/>
                <w:szCs w:val="16"/>
              </w:rPr>
              <w:t>1.</w:t>
            </w:r>
            <w:r w:rsidRPr="00F6302A">
              <w:rPr>
                <w:color w:val="auto"/>
                <w:sz w:val="16"/>
                <w:szCs w:val="16"/>
              </w:rPr>
              <w:tab/>
            </w:r>
            <w:r w:rsidR="00662364" w:rsidRPr="00F6302A">
              <w:rPr>
                <w:color w:val="auto"/>
                <w:sz w:val="16"/>
                <w:szCs w:val="16"/>
              </w:rPr>
              <w:t>Samenstellen van</w:t>
            </w:r>
            <w:r w:rsidR="00FF6E17" w:rsidRPr="00F6302A">
              <w:rPr>
                <w:color w:val="auto"/>
                <w:sz w:val="16"/>
                <w:szCs w:val="16"/>
              </w:rPr>
              <w:t xml:space="preserve"> orders</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5776608" w14:textId="52ABB2E2" w:rsidR="00B55E09" w:rsidRPr="00F6302A" w:rsidRDefault="00B55E09" w:rsidP="002D200C">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6919CD" w:rsidRPr="00F6302A">
              <w:rPr>
                <w:color w:val="auto"/>
                <w:sz w:val="16"/>
                <w:szCs w:val="16"/>
              </w:rPr>
              <w:t>verzamelen</w:t>
            </w:r>
            <w:r w:rsidR="00CF1696" w:rsidRPr="00F6302A">
              <w:rPr>
                <w:color w:val="auto"/>
                <w:sz w:val="16"/>
                <w:szCs w:val="16"/>
              </w:rPr>
              <w:t xml:space="preserve"> </w:t>
            </w:r>
            <w:r w:rsidR="006919CD" w:rsidRPr="00F6302A">
              <w:rPr>
                <w:color w:val="auto"/>
                <w:sz w:val="16"/>
                <w:szCs w:val="16"/>
              </w:rPr>
              <w:t xml:space="preserve">a.d.h.v. orderformulieren </w:t>
            </w:r>
            <w:r w:rsidR="00CF1696" w:rsidRPr="00F6302A">
              <w:rPr>
                <w:color w:val="auto"/>
                <w:sz w:val="16"/>
                <w:szCs w:val="16"/>
              </w:rPr>
              <w:t xml:space="preserve">van </w:t>
            </w:r>
            <w:r w:rsidR="00FF6E17" w:rsidRPr="00F6302A">
              <w:rPr>
                <w:color w:val="auto"/>
                <w:sz w:val="16"/>
                <w:szCs w:val="16"/>
              </w:rPr>
              <w:t>verlangde producten uit opsl</w:t>
            </w:r>
            <w:r w:rsidR="00165CB8" w:rsidRPr="00F6302A">
              <w:rPr>
                <w:color w:val="auto"/>
                <w:sz w:val="16"/>
                <w:szCs w:val="16"/>
              </w:rPr>
              <w:t>ag, magazijn, koelcel dan</w:t>
            </w:r>
            <w:r w:rsidR="000C4951">
              <w:rPr>
                <w:color w:val="auto"/>
                <w:sz w:val="16"/>
                <w:szCs w:val="16"/>
              </w:rPr>
              <w:t xml:space="preserve"> </w:t>
            </w:r>
            <w:r w:rsidR="00165CB8" w:rsidRPr="00F6302A">
              <w:rPr>
                <w:color w:val="auto"/>
                <w:sz w:val="16"/>
                <w:szCs w:val="16"/>
              </w:rPr>
              <w:t>wel ophalen op</w:t>
            </w:r>
            <w:r w:rsidR="00FF6E17" w:rsidRPr="00F6302A">
              <w:rPr>
                <w:color w:val="auto"/>
                <w:sz w:val="16"/>
                <w:szCs w:val="16"/>
              </w:rPr>
              <w:t xml:space="preserve"> (interne) productielocatie</w:t>
            </w:r>
            <w:r w:rsidR="006919CD" w:rsidRPr="00F6302A">
              <w:rPr>
                <w:color w:val="auto"/>
                <w:sz w:val="16"/>
                <w:szCs w:val="16"/>
              </w:rPr>
              <w:t xml:space="preserve"> per hand</w:t>
            </w:r>
            <w:r w:rsidR="000C4951">
              <w:rPr>
                <w:color w:val="auto"/>
                <w:sz w:val="16"/>
                <w:szCs w:val="16"/>
              </w:rPr>
              <w:t>p</w:t>
            </w:r>
            <w:r w:rsidR="00CF7366">
              <w:rPr>
                <w:color w:val="auto"/>
                <w:sz w:val="16"/>
                <w:szCs w:val="16"/>
              </w:rPr>
              <w:t xml:space="preserve">allettruck of elektrische </w:t>
            </w:r>
            <w:proofErr w:type="spellStart"/>
            <w:r w:rsidR="00CF7366">
              <w:rPr>
                <w:color w:val="auto"/>
                <w:sz w:val="16"/>
                <w:szCs w:val="16"/>
              </w:rPr>
              <w:t>lorry</w:t>
            </w:r>
            <w:proofErr w:type="spellEnd"/>
            <w:r w:rsidRPr="00F6302A">
              <w:rPr>
                <w:color w:val="auto"/>
                <w:sz w:val="16"/>
                <w:szCs w:val="16"/>
              </w:rPr>
              <w:t>;</w:t>
            </w:r>
          </w:p>
          <w:p w14:paraId="00923460" w14:textId="4D4028DD" w:rsidR="00FE51F1" w:rsidRPr="00F6302A" w:rsidRDefault="008B24C1" w:rsidP="002D200C">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c</w:t>
            </w:r>
            <w:r w:rsidR="00165CB8" w:rsidRPr="00F6302A">
              <w:rPr>
                <w:color w:val="auto"/>
                <w:sz w:val="16"/>
                <w:szCs w:val="16"/>
              </w:rPr>
              <w:t>ontroleren op juiste aantallen, soort/ras/kleur, kwaliteit en soort verpakking</w:t>
            </w:r>
            <w:r w:rsidR="000538D9" w:rsidRPr="00F6302A">
              <w:rPr>
                <w:color w:val="auto"/>
                <w:sz w:val="16"/>
                <w:szCs w:val="16"/>
              </w:rPr>
              <w:t xml:space="preserve"> en verzorgen van noodzakelijke aanvullingen</w:t>
            </w:r>
            <w:r w:rsidR="00121D7A" w:rsidRPr="00F6302A">
              <w:rPr>
                <w:color w:val="auto"/>
                <w:sz w:val="16"/>
                <w:szCs w:val="16"/>
              </w:rPr>
              <w:t>;</w:t>
            </w:r>
          </w:p>
          <w:p w14:paraId="03EFF6E8" w14:textId="2D227EC7" w:rsidR="00A43B27" w:rsidRPr="00F6302A" w:rsidRDefault="00FE51F1" w:rsidP="007E18CB">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m</w:t>
            </w:r>
            <w:r w:rsidR="002A309C" w:rsidRPr="00F6302A">
              <w:rPr>
                <w:color w:val="auto"/>
                <w:sz w:val="16"/>
                <w:szCs w:val="16"/>
              </w:rPr>
              <w:t>elden van verstoringen en/of gebreken aan producten, verpakkingen en transportmiddelen aan leidinggevende en collega’s</w:t>
            </w:r>
            <w:r w:rsidR="006F4BE7" w:rsidRPr="00F6302A">
              <w:rPr>
                <w:color w:val="auto"/>
                <w:sz w:val="16"/>
                <w:szCs w:val="16"/>
              </w:rPr>
              <w:t>.</w:t>
            </w:r>
          </w:p>
        </w:tc>
        <w:tc>
          <w:tcPr>
            <w:tcW w:w="2902" w:type="dxa"/>
            <w:tcBorders>
              <w:top w:val="single" w:sz="4" w:space="0" w:color="auto"/>
              <w:bottom w:val="single" w:sz="4" w:space="0" w:color="auto"/>
            </w:tcBorders>
            <w:tcMar>
              <w:top w:w="57" w:type="dxa"/>
              <w:bottom w:w="57" w:type="dxa"/>
            </w:tcMar>
          </w:tcPr>
          <w:p w14:paraId="27DFE652" w14:textId="3176A07A" w:rsidR="00BA56DD" w:rsidRPr="00F6302A" w:rsidRDefault="002D200C"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r>
            <w:r w:rsidR="004B7780" w:rsidRPr="00F6302A">
              <w:rPr>
                <w:color w:val="auto"/>
                <w:sz w:val="16"/>
                <w:szCs w:val="16"/>
                <w:lang w:bidi="x-none"/>
              </w:rPr>
              <w:t>conform</w:t>
            </w:r>
            <w:r w:rsidR="00165CB8" w:rsidRPr="00F6302A">
              <w:rPr>
                <w:color w:val="auto"/>
                <w:sz w:val="16"/>
                <w:szCs w:val="16"/>
                <w:lang w:bidi="x-none"/>
              </w:rPr>
              <w:t xml:space="preserve"> </w:t>
            </w:r>
            <w:r w:rsidR="004B7780" w:rsidRPr="00F6302A">
              <w:rPr>
                <w:color w:val="auto"/>
                <w:sz w:val="16"/>
                <w:szCs w:val="16"/>
                <w:lang w:bidi="x-none"/>
              </w:rPr>
              <w:t xml:space="preserve">instructie, </w:t>
            </w:r>
            <w:r w:rsidR="00165CB8" w:rsidRPr="00F6302A">
              <w:rPr>
                <w:color w:val="auto"/>
                <w:sz w:val="16"/>
                <w:szCs w:val="16"/>
                <w:lang w:bidi="x-none"/>
              </w:rPr>
              <w:t>procedure</w:t>
            </w:r>
            <w:r w:rsidR="006F4BE7" w:rsidRPr="00F6302A">
              <w:rPr>
                <w:color w:val="auto"/>
                <w:sz w:val="16"/>
                <w:szCs w:val="16"/>
                <w:lang w:bidi="x-none"/>
              </w:rPr>
              <w:t>;</w:t>
            </w:r>
          </w:p>
          <w:p w14:paraId="4CE9419A" w14:textId="5C316E97" w:rsidR="008142ED" w:rsidRPr="00F6302A" w:rsidRDefault="004B7780"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t>j</w:t>
            </w:r>
            <w:r w:rsidR="00165CB8" w:rsidRPr="00F6302A">
              <w:rPr>
                <w:color w:val="auto"/>
                <w:sz w:val="16"/>
                <w:szCs w:val="16"/>
                <w:lang w:bidi="x-none"/>
              </w:rPr>
              <w:t xml:space="preserve">uistheid en volledigheid van </w:t>
            </w:r>
            <w:r w:rsidR="008142ED" w:rsidRPr="00F6302A">
              <w:rPr>
                <w:color w:val="auto"/>
                <w:sz w:val="16"/>
                <w:szCs w:val="16"/>
                <w:lang w:bidi="x-none"/>
              </w:rPr>
              <w:t>samengestelde orders;</w:t>
            </w:r>
          </w:p>
          <w:p w14:paraId="494B3BF9" w14:textId="1F5DCEBA" w:rsidR="002A309C" w:rsidRPr="00F6302A" w:rsidRDefault="004B7780" w:rsidP="006F4BE7">
            <w:pPr>
              <w:spacing w:line="240" w:lineRule="auto"/>
              <w:ind w:left="284" w:hanging="284"/>
              <w:rPr>
                <w:color w:val="auto"/>
                <w:sz w:val="16"/>
                <w:szCs w:val="16"/>
                <w:lang w:bidi="x-none"/>
              </w:rPr>
            </w:pPr>
            <w:r w:rsidRPr="00F6302A">
              <w:rPr>
                <w:color w:val="auto"/>
                <w:sz w:val="16"/>
                <w:szCs w:val="16"/>
                <w:lang w:bidi="x-none"/>
              </w:rPr>
              <w:t>-</w:t>
            </w:r>
            <w:r w:rsidRPr="00F6302A">
              <w:rPr>
                <w:color w:val="auto"/>
                <w:sz w:val="16"/>
                <w:szCs w:val="16"/>
                <w:lang w:bidi="x-none"/>
              </w:rPr>
              <w:tab/>
              <w:t>k</w:t>
            </w:r>
            <w:r w:rsidR="002A309C" w:rsidRPr="00F6302A">
              <w:rPr>
                <w:color w:val="auto"/>
                <w:sz w:val="16"/>
                <w:szCs w:val="16"/>
                <w:lang w:bidi="x-none"/>
              </w:rPr>
              <w:t xml:space="preserve">waliteit </w:t>
            </w:r>
            <w:r w:rsidRPr="00F6302A">
              <w:rPr>
                <w:color w:val="auto"/>
                <w:sz w:val="16"/>
                <w:szCs w:val="16"/>
                <w:lang w:bidi="x-none"/>
              </w:rPr>
              <w:t xml:space="preserve">van </w:t>
            </w:r>
            <w:r w:rsidR="002A309C" w:rsidRPr="00F6302A">
              <w:rPr>
                <w:color w:val="auto"/>
                <w:sz w:val="16"/>
                <w:szCs w:val="16"/>
                <w:lang w:bidi="x-none"/>
              </w:rPr>
              <w:t>controles</w:t>
            </w:r>
            <w:r w:rsidRPr="00F6302A">
              <w:rPr>
                <w:color w:val="auto"/>
                <w:sz w:val="16"/>
                <w:szCs w:val="16"/>
                <w:lang w:bidi="x-none"/>
              </w:rPr>
              <w:t xml:space="preserve"> (afwij</w:t>
            </w:r>
            <w:r w:rsidR="00CF7366">
              <w:rPr>
                <w:color w:val="auto"/>
                <w:sz w:val="16"/>
                <w:szCs w:val="16"/>
                <w:lang w:bidi="x-none"/>
              </w:rPr>
              <w:softHyphen/>
            </w:r>
            <w:r w:rsidRPr="00F6302A">
              <w:rPr>
                <w:color w:val="auto"/>
                <w:sz w:val="16"/>
                <w:szCs w:val="16"/>
                <w:lang w:bidi="x-none"/>
              </w:rPr>
              <w:t>kingen in kleur, kwaliteit)</w:t>
            </w:r>
            <w:r w:rsidR="002A309C" w:rsidRPr="00F6302A">
              <w:rPr>
                <w:color w:val="auto"/>
                <w:sz w:val="16"/>
                <w:szCs w:val="16"/>
                <w:lang w:bidi="x-none"/>
              </w:rPr>
              <w:t>;</w:t>
            </w:r>
          </w:p>
          <w:p w14:paraId="53939410" w14:textId="29F4E6A6" w:rsidR="006F4BE7" w:rsidRPr="00F6302A" w:rsidRDefault="002A309C" w:rsidP="004B7780">
            <w:pPr>
              <w:spacing w:line="240" w:lineRule="auto"/>
              <w:ind w:left="284" w:hanging="284"/>
              <w:rPr>
                <w:color w:val="auto"/>
                <w:sz w:val="16"/>
                <w:szCs w:val="16"/>
              </w:rPr>
            </w:pPr>
            <w:r w:rsidRPr="00F6302A">
              <w:rPr>
                <w:color w:val="auto"/>
                <w:sz w:val="16"/>
                <w:szCs w:val="16"/>
                <w:lang w:bidi="x-none"/>
              </w:rPr>
              <w:t>-</w:t>
            </w:r>
            <w:r w:rsidRPr="00F6302A">
              <w:rPr>
                <w:color w:val="auto"/>
                <w:sz w:val="16"/>
                <w:szCs w:val="16"/>
                <w:lang w:bidi="x-none"/>
              </w:rPr>
              <w:tab/>
            </w:r>
            <w:r w:rsidR="004B7780" w:rsidRPr="00F6302A">
              <w:rPr>
                <w:color w:val="auto"/>
                <w:sz w:val="16"/>
                <w:szCs w:val="16"/>
                <w:lang w:bidi="x-none"/>
              </w:rPr>
              <w:t>tijdig</w:t>
            </w:r>
            <w:r w:rsidR="00AA4B84" w:rsidRPr="00F6302A">
              <w:rPr>
                <w:color w:val="auto"/>
                <w:sz w:val="16"/>
                <w:szCs w:val="16"/>
                <w:lang w:bidi="x-none"/>
              </w:rPr>
              <w:t>heid signalering en melding</w:t>
            </w:r>
            <w:r w:rsidR="004B7780" w:rsidRPr="00F6302A">
              <w:rPr>
                <w:color w:val="auto"/>
                <w:sz w:val="16"/>
                <w:szCs w:val="16"/>
                <w:lang w:bidi="x-none"/>
              </w:rPr>
              <w:t xml:space="preserve"> van</w:t>
            </w:r>
            <w:r w:rsidRPr="00F6302A">
              <w:rPr>
                <w:color w:val="auto"/>
                <w:sz w:val="16"/>
                <w:szCs w:val="16"/>
                <w:lang w:bidi="x-none"/>
              </w:rPr>
              <w:t xml:space="preserve"> verstoringen en gebreken</w:t>
            </w:r>
            <w:r w:rsidR="006F4BE7" w:rsidRPr="00F6302A">
              <w:rPr>
                <w:color w:val="auto"/>
                <w:sz w:val="16"/>
                <w:szCs w:val="16"/>
                <w:lang w:bidi="x-none"/>
              </w:rPr>
              <w:t>.</w:t>
            </w:r>
          </w:p>
        </w:tc>
      </w:tr>
      <w:tr w:rsidR="002D200C" w:rsidRPr="00C222CF" w14:paraId="162DEF8A" w14:textId="77777777">
        <w:tc>
          <w:tcPr>
            <w:tcW w:w="2181" w:type="dxa"/>
            <w:tcBorders>
              <w:top w:val="single" w:sz="4" w:space="0" w:color="auto"/>
              <w:bottom w:val="single" w:sz="4" w:space="0" w:color="auto"/>
            </w:tcBorders>
            <w:tcMar>
              <w:top w:w="57" w:type="dxa"/>
              <w:bottom w:w="57" w:type="dxa"/>
            </w:tcMar>
          </w:tcPr>
          <w:p w14:paraId="34A6C2C9" w14:textId="40993949" w:rsidR="002D200C" w:rsidRPr="00F6302A" w:rsidRDefault="002D200C" w:rsidP="006F4BE7">
            <w:pPr>
              <w:spacing w:line="240" w:lineRule="auto"/>
              <w:ind w:left="284" w:hanging="284"/>
              <w:rPr>
                <w:color w:val="auto"/>
                <w:sz w:val="16"/>
                <w:szCs w:val="16"/>
              </w:rPr>
            </w:pPr>
            <w:r w:rsidRPr="00F6302A">
              <w:rPr>
                <w:color w:val="auto"/>
                <w:sz w:val="16"/>
                <w:szCs w:val="16"/>
              </w:rPr>
              <w:t>2.</w:t>
            </w:r>
            <w:r w:rsidR="002A309C" w:rsidRPr="00F6302A">
              <w:rPr>
                <w:color w:val="auto"/>
                <w:sz w:val="16"/>
                <w:szCs w:val="16"/>
              </w:rPr>
              <w:tab/>
              <w:t>Verzendklaar maken van orders</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7C8B7AF3" w14:textId="40EBC08D" w:rsidR="006F4BE7" w:rsidRPr="00F6302A" w:rsidRDefault="002D200C" w:rsidP="006F4BE7">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4B7780" w:rsidRPr="00F6302A">
              <w:rPr>
                <w:color w:val="auto"/>
                <w:sz w:val="16"/>
                <w:szCs w:val="16"/>
              </w:rPr>
              <w:t>i</w:t>
            </w:r>
            <w:r w:rsidR="002A309C" w:rsidRPr="00F6302A">
              <w:rPr>
                <w:color w:val="auto"/>
                <w:sz w:val="16"/>
                <w:szCs w:val="16"/>
              </w:rPr>
              <w:t xml:space="preserve">ndien nodig verpakken van orders in </w:t>
            </w:r>
            <w:proofErr w:type="spellStart"/>
            <w:r w:rsidR="002A309C" w:rsidRPr="00F6302A">
              <w:rPr>
                <w:color w:val="auto"/>
                <w:sz w:val="16"/>
                <w:szCs w:val="16"/>
              </w:rPr>
              <w:t>overdozen</w:t>
            </w:r>
            <w:proofErr w:type="spellEnd"/>
            <w:r w:rsidR="002A309C" w:rsidRPr="00F6302A">
              <w:rPr>
                <w:color w:val="auto"/>
                <w:sz w:val="16"/>
                <w:szCs w:val="16"/>
              </w:rPr>
              <w:t xml:space="preserve">, </w:t>
            </w:r>
            <w:proofErr w:type="spellStart"/>
            <w:r w:rsidR="002A309C" w:rsidRPr="00F6302A">
              <w:rPr>
                <w:color w:val="auto"/>
                <w:sz w:val="16"/>
                <w:szCs w:val="16"/>
              </w:rPr>
              <w:t>palletiseren</w:t>
            </w:r>
            <w:proofErr w:type="spellEnd"/>
            <w:r w:rsidR="002A309C" w:rsidRPr="00F6302A">
              <w:rPr>
                <w:color w:val="auto"/>
                <w:sz w:val="16"/>
                <w:szCs w:val="16"/>
              </w:rPr>
              <w:t>, aanbrengen van merken en aangeleverde adresstickers;</w:t>
            </w:r>
          </w:p>
          <w:p w14:paraId="0DF8A5A1" w14:textId="45D3F9E2" w:rsidR="002D200C" w:rsidRPr="00F6302A" w:rsidRDefault="004B7780" w:rsidP="000538D9">
            <w:pPr>
              <w:spacing w:line="240" w:lineRule="auto"/>
              <w:ind w:left="284" w:hanging="284"/>
              <w:rPr>
                <w:color w:val="auto"/>
                <w:sz w:val="16"/>
                <w:szCs w:val="16"/>
              </w:rPr>
            </w:pPr>
            <w:r w:rsidRPr="00F6302A">
              <w:rPr>
                <w:color w:val="auto"/>
                <w:sz w:val="16"/>
                <w:szCs w:val="16"/>
              </w:rPr>
              <w:t>-</w:t>
            </w:r>
            <w:r w:rsidRPr="00F6302A">
              <w:rPr>
                <w:color w:val="auto"/>
                <w:sz w:val="16"/>
                <w:szCs w:val="16"/>
              </w:rPr>
              <w:tab/>
              <w:t>a</w:t>
            </w:r>
            <w:r w:rsidR="002A309C" w:rsidRPr="00F6302A">
              <w:rPr>
                <w:color w:val="auto"/>
                <w:sz w:val="16"/>
                <w:szCs w:val="16"/>
              </w:rPr>
              <w:t xml:space="preserve">anleveren </w:t>
            </w:r>
            <w:r w:rsidR="00662364" w:rsidRPr="00F6302A">
              <w:rPr>
                <w:color w:val="auto"/>
                <w:sz w:val="16"/>
                <w:szCs w:val="16"/>
              </w:rPr>
              <w:t xml:space="preserve">van orders </w:t>
            </w:r>
            <w:r w:rsidR="002A309C" w:rsidRPr="00F6302A">
              <w:rPr>
                <w:color w:val="auto"/>
                <w:sz w:val="16"/>
                <w:szCs w:val="16"/>
              </w:rPr>
              <w:t>aan expeditie of plaatsen op afgesproken plaats t.b.v. vervoer naar klant.</w:t>
            </w:r>
          </w:p>
        </w:tc>
        <w:tc>
          <w:tcPr>
            <w:tcW w:w="2902" w:type="dxa"/>
            <w:tcBorders>
              <w:top w:val="single" w:sz="4" w:space="0" w:color="auto"/>
              <w:bottom w:val="single" w:sz="4" w:space="0" w:color="auto"/>
            </w:tcBorders>
            <w:tcMar>
              <w:top w:w="57" w:type="dxa"/>
              <w:bottom w:w="57" w:type="dxa"/>
            </w:tcMar>
          </w:tcPr>
          <w:p w14:paraId="2D759CD4" w14:textId="35D36144" w:rsidR="002D200C" w:rsidRPr="00F6302A" w:rsidRDefault="00CF7366" w:rsidP="00CF7366">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4B7780" w:rsidRPr="00F6302A">
              <w:rPr>
                <w:color w:val="auto"/>
                <w:sz w:val="16"/>
                <w:szCs w:val="16"/>
                <w:lang w:bidi="x-none"/>
              </w:rPr>
              <w:t>conform instructie,</w:t>
            </w:r>
            <w:r w:rsidR="002A309C" w:rsidRPr="00F6302A">
              <w:rPr>
                <w:color w:val="auto"/>
                <w:sz w:val="16"/>
                <w:szCs w:val="16"/>
                <w:lang w:bidi="x-none"/>
              </w:rPr>
              <w:t xml:space="preserve"> procedure;</w:t>
            </w:r>
          </w:p>
          <w:p w14:paraId="1E86D3D6" w14:textId="09474034" w:rsidR="002A309C" w:rsidRPr="00F6302A" w:rsidRDefault="00CF7366" w:rsidP="00CF7366">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4B7780" w:rsidRPr="00F6302A">
              <w:rPr>
                <w:color w:val="auto"/>
                <w:sz w:val="16"/>
                <w:szCs w:val="16"/>
                <w:lang w:bidi="x-none"/>
              </w:rPr>
              <w:t>k</w:t>
            </w:r>
            <w:r w:rsidR="002A309C" w:rsidRPr="00F6302A">
              <w:rPr>
                <w:color w:val="auto"/>
                <w:sz w:val="16"/>
                <w:szCs w:val="16"/>
                <w:lang w:bidi="x-none"/>
              </w:rPr>
              <w:t xml:space="preserve">waliteit </w:t>
            </w:r>
            <w:r w:rsidR="004B7780" w:rsidRPr="00F6302A">
              <w:rPr>
                <w:color w:val="auto"/>
                <w:sz w:val="16"/>
                <w:szCs w:val="16"/>
                <w:lang w:bidi="x-none"/>
              </w:rPr>
              <w:t xml:space="preserve">van </w:t>
            </w:r>
            <w:r w:rsidR="002A309C" w:rsidRPr="00F6302A">
              <w:rPr>
                <w:color w:val="auto"/>
                <w:sz w:val="16"/>
                <w:szCs w:val="16"/>
                <w:lang w:bidi="x-none"/>
              </w:rPr>
              <w:t>inpakwerk;</w:t>
            </w:r>
          </w:p>
          <w:p w14:paraId="16F6D3F4" w14:textId="6CD08571" w:rsidR="002A309C" w:rsidRPr="00F6302A" w:rsidRDefault="00CF7366" w:rsidP="00CF7366">
            <w:pPr>
              <w:spacing w:line="240" w:lineRule="auto"/>
              <w:ind w:left="284" w:hanging="284"/>
              <w:rPr>
                <w:color w:val="auto"/>
                <w:sz w:val="16"/>
                <w:szCs w:val="16"/>
                <w:lang w:bidi="x-none"/>
              </w:rPr>
            </w:pPr>
            <w:r>
              <w:rPr>
                <w:color w:val="auto"/>
                <w:sz w:val="16"/>
                <w:szCs w:val="16"/>
                <w:lang w:bidi="x-none"/>
              </w:rPr>
              <w:t>-</w:t>
            </w:r>
            <w:r>
              <w:rPr>
                <w:color w:val="auto"/>
                <w:sz w:val="16"/>
                <w:szCs w:val="16"/>
                <w:lang w:bidi="x-none"/>
              </w:rPr>
              <w:tab/>
            </w:r>
            <w:r w:rsidR="00324207" w:rsidRPr="00F6302A">
              <w:rPr>
                <w:color w:val="auto"/>
                <w:sz w:val="16"/>
                <w:szCs w:val="16"/>
                <w:lang w:bidi="x-none"/>
              </w:rPr>
              <w:t xml:space="preserve">juistheid, volledigheid en </w:t>
            </w:r>
            <w:r w:rsidR="0018731D" w:rsidRPr="00F6302A">
              <w:rPr>
                <w:color w:val="auto"/>
                <w:sz w:val="16"/>
                <w:szCs w:val="16"/>
                <w:lang w:bidi="x-none"/>
              </w:rPr>
              <w:t>t</w:t>
            </w:r>
            <w:r w:rsidR="000538D9" w:rsidRPr="00F6302A">
              <w:rPr>
                <w:color w:val="auto"/>
                <w:sz w:val="16"/>
                <w:szCs w:val="16"/>
                <w:lang w:bidi="x-none"/>
              </w:rPr>
              <w:t>ijdig</w:t>
            </w:r>
            <w:r>
              <w:rPr>
                <w:color w:val="auto"/>
                <w:sz w:val="16"/>
                <w:szCs w:val="16"/>
                <w:lang w:bidi="x-none"/>
              </w:rPr>
              <w:softHyphen/>
            </w:r>
            <w:r w:rsidR="000538D9" w:rsidRPr="00F6302A">
              <w:rPr>
                <w:color w:val="auto"/>
                <w:sz w:val="16"/>
                <w:szCs w:val="16"/>
                <w:lang w:bidi="x-none"/>
              </w:rPr>
              <w:t xml:space="preserve">heid </w:t>
            </w:r>
            <w:r w:rsidR="00324207" w:rsidRPr="00F6302A">
              <w:rPr>
                <w:color w:val="auto"/>
                <w:sz w:val="16"/>
                <w:szCs w:val="16"/>
                <w:lang w:bidi="x-none"/>
              </w:rPr>
              <w:t>aanlevering</w:t>
            </w:r>
            <w:r w:rsidR="000538D9" w:rsidRPr="00F6302A">
              <w:rPr>
                <w:color w:val="auto"/>
                <w:sz w:val="16"/>
                <w:szCs w:val="16"/>
                <w:lang w:bidi="x-none"/>
              </w:rPr>
              <w:t>.</w:t>
            </w:r>
          </w:p>
        </w:tc>
      </w:tr>
      <w:tr w:rsidR="002D200C" w:rsidRPr="00C222CF" w14:paraId="7F3BF6F5" w14:textId="77777777">
        <w:tc>
          <w:tcPr>
            <w:tcW w:w="2181" w:type="dxa"/>
            <w:tcBorders>
              <w:top w:val="single" w:sz="4" w:space="0" w:color="auto"/>
              <w:bottom w:val="single" w:sz="4" w:space="0" w:color="auto"/>
            </w:tcBorders>
            <w:tcMar>
              <w:top w:w="57" w:type="dxa"/>
              <w:bottom w:w="57" w:type="dxa"/>
            </w:tcMar>
          </w:tcPr>
          <w:p w14:paraId="7B4B47F0" w14:textId="51377E9C" w:rsidR="002D200C" w:rsidRPr="00F6302A" w:rsidRDefault="006F4BE7" w:rsidP="002D200C">
            <w:pPr>
              <w:spacing w:line="240" w:lineRule="auto"/>
              <w:ind w:left="284" w:hanging="284"/>
              <w:rPr>
                <w:color w:val="auto"/>
                <w:sz w:val="16"/>
                <w:szCs w:val="16"/>
              </w:rPr>
            </w:pPr>
            <w:r w:rsidRPr="00F6302A">
              <w:rPr>
                <w:color w:val="auto"/>
                <w:sz w:val="16"/>
                <w:szCs w:val="16"/>
              </w:rPr>
              <w:t>3.</w:t>
            </w:r>
            <w:r w:rsidR="000538D9" w:rsidRPr="00F6302A">
              <w:rPr>
                <w:color w:val="auto"/>
                <w:sz w:val="16"/>
                <w:szCs w:val="16"/>
              </w:rPr>
              <w:tab/>
              <w:t>Ondersteunende werkzaamheden</w:t>
            </w:r>
            <w:r w:rsidR="0054668C" w:rsidRPr="00F6302A">
              <w:rPr>
                <w:color w:val="auto"/>
                <w:sz w:val="16"/>
                <w:szCs w:val="16"/>
              </w:rPr>
              <w:t>.</w:t>
            </w:r>
          </w:p>
        </w:tc>
        <w:tc>
          <w:tcPr>
            <w:tcW w:w="4556" w:type="dxa"/>
            <w:gridSpan w:val="2"/>
            <w:tcBorders>
              <w:top w:val="single" w:sz="4" w:space="0" w:color="auto"/>
              <w:bottom w:val="single" w:sz="4" w:space="0" w:color="auto"/>
            </w:tcBorders>
            <w:tcMar>
              <w:top w:w="57" w:type="dxa"/>
              <w:bottom w:w="57" w:type="dxa"/>
            </w:tcMar>
          </w:tcPr>
          <w:p w14:paraId="5AACD923" w14:textId="77777777" w:rsidR="004B7780" w:rsidRPr="00F6302A" w:rsidRDefault="000538D9"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t>aanvullen van voorraden</w:t>
            </w:r>
            <w:r w:rsidR="004B7780" w:rsidRPr="00F6302A">
              <w:rPr>
                <w:color w:val="auto"/>
                <w:sz w:val="16"/>
                <w:szCs w:val="16"/>
              </w:rPr>
              <w:t xml:space="preserve"> in het magazijn;</w:t>
            </w:r>
          </w:p>
          <w:p w14:paraId="633C11F1" w14:textId="77777777" w:rsidR="004B7780"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 xml:space="preserve">assisteren bij </w:t>
            </w:r>
            <w:r w:rsidRPr="00F6302A">
              <w:rPr>
                <w:color w:val="auto"/>
                <w:sz w:val="16"/>
                <w:szCs w:val="16"/>
              </w:rPr>
              <w:t>inventarisatie/telwerkzaamheden;</w:t>
            </w:r>
          </w:p>
          <w:p w14:paraId="46FC5681" w14:textId="77777777" w:rsidR="004B7780"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schoonhouden van werkruimten</w:t>
            </w:r>
            <w:r w:rsidRPr="00F6302A">
              <w:rPr>
                <w:color w:val="auto"/>
                <w:sz w:val="16"/>
                <w:szCs w:val="16"/>
              </w:rPr>
              <w:t>;</w:t>
            </w:r>
          </w:p>
          <w:p w14:paraId="1213B4FB" w14:textId="6869062B" w:rsidR="002D200C" w:rsidRPr="00F6302A" w:rsidRDefault="004B7780" w:rsidP="004B7780">
            <w:pPr>
              <w:spacing w:line="240" w:lineRule="auto"/>
              <w:ind w:left="284" w:hanging="284"/>
              <w:rPr>
                <w:color w:val="auto"/>
                <w:sz w:val="16"/>
                <w:szCs w:val="16"/>
              </w:rPr>
            </w:pPr>
            <w:r w:rsidRPr="00F6302A">
              <w:rPr>
                <w:color w:val="auto"/>
                <w:sz w:val="16"/>
                <w:szCs w:val="16"/>
              </w:rPr>
              <w:t>-</w:t>
            </w:r>
            <w:r w:rsidRPr="00F6302A">
              <w:rPr>
                <w:color w:val="auto"/>
                <w:sz w:val="16"/>
                <w:szCs w:val="16"/>
              </w:rPr>
              <w:tab/>
            </w:r>
            <w:r w:rsidR="000538D9" w:rsidRPr="00F6302A">
              <w:rPr>
                <w:color w:val="auto"/>
                <w:sz w:val="16"/>
                <w:szCs w:val="16"/>
              </w:rPr>
              <w:t>uitvoeren van klein onderhoud aan te gebruiken transportmiddelen.</w:t>
            </w:r>
          </w:p>
        </w:tc>
        <w:tc>
          <w:tcPr>
            <w:tcW w:w="2902" w:type="dxa"/>
            <w:tcBorders>
              <w:top w:val="single" w:sz="4" w:space="0" w:color="auto"/>
              <w:bottom w:val="single" w:sz="4" w:space="0" w:color="auto"/>
            </w:tcBorders>
            <w:tcMar>
              <w:top w:w="57" w:type="dxa"/>
              <w:bottom w:w="57" w:type="dxa"/>
            </w:tcMar>
          </w:tcPr>
          <w:p w14:paraId="2D8CA5B4" w14:textId="3A18E31E" w:rsidR="002D200C" w:rsidRPr="00F6302A" w:rsidRDefault="0054668C" w:rsidP="00834FD0">
            <w:pPr>
              <w:numPr>
                <w:ilvl w:val="2"/>
                <w:numId w:val="1"/>
              </w:numPr>
              <w:tabs>
                <w:tab w:val="clear" w:pos="2160"/>
                <w:tab w:val="num" w:pos="284"/>
              </w:tabs>
              <w:spacing w:line="240" w:lineRule="auto"/>
              <w:ind w:left="284" w:hanging="284"/>
              <w:rPr>
                <w:color w:val="auto"/>
                <w:sz w:val="16"/>
                <w:szCs w:val="16"/>
                <w:lang w:bidi="x-none"/>
              </w:rPr>
            </w:pPr>
            <w:r w:rsidRPr="00F6302A">
              <w:rPr>
                <w:color w:val="auto"/>
                <w:sz w:val="16"/>
                <w:szCs w:val="16"/>
                <w:lang w:bidi="x-none"/>
              </w:rPr>
              <w:t>conform</w:t>
            </w:r>
            <w:r w:rsidR="000538D9" w:rsidRPr="00F6302A">
              <w:rPr>
                <w:color w:val="auto"/>
                <w:sz w:val="16"/>
                <w:szCs w:val="16"/>
                <w:lang w:bidi="x-none"/>
              </w:rPr>
              <w:t xml:space="preserve"> </w:t>
            </w:r>
            <w:r w:rsidRPr="00F6302A">
              <w:rPr>
                <w:color w:val="auto"/>
                <w:sz w:val="16"/>
                <w:szCs w:val="16"/>
                <w:lang w:bidi="x-none"/>
              </w:rPr>
              <w:t xml:space="preserve">instructies, </w:t>
            </w:r>
            <w:r w:rsidR="000538D9" w:rsidRPr="00F6302A">
              <w:rPr>
                <w:color w:val="auto"/>
                <w:sz w:val="16"/>
                <w:szCs w:val="16"/>
                <w:lang w:bidi="x-none"/>
              </w:rPr>
              <w:t>procedure;</w:t>
            </w:r>
          </w:p>
          <w:p w14:paraId="5DB8968E" w14:textId="169C3205" w:rsidR="0054668C" w:rsidRPr="00F6302A" w:rsidRDefault="0054668C" w:rsidP="00834FD0">
            <w:pPr>
              <w:numPr>
                <w:ilvl w:val="2"/>
                <w:numId w:val="1"/>
              </w:numPr>
              <w:tabs>
                <w:tab w:val="clear" w:pos="2160"/>
                <w:tab w:val="num" w:pos="284"/>
              </w:tabs>
              <w:spacing w:line="240" w:lineRule="auto"/>
              <w:ind w:left="284" w:hanging="284"/>
              <w:rPr>
                <w:color w:val="auto"/>
                <w:sz w:val="16"/>
                <w:szCs w:val="16"/>
                <w:lang w:bidi="x-none"/>
              </w:rPr>
            </w:pPr>
            <w:r w:rsidRPr="00F6302A">
              <w:rPr>
                <w:color w:val="auto"/>
                <w:sz w:val="16"/>
                <w:szCs w:val="16"/>
                <w:lang w:bidi="x-none"/>
              </w:rPr>
              <w:t>kwaliteit van verleende onder</w:t>
            </w:r>
            <w:r w:rsidR="00CF7366">
              <w:rPr>
                <w:color w:val="auto"/>
                <w:sz w:val="16"/>
                <w:szCs w:val="16"/>
                <w:lang w:bidi="x-none"/>
              </w:rPr>
              <w:softHyphen/>
            </w:r>
            <w:r w:rsidRPr="00F6302A">
              <w:rPr>
                <w:color w:val="auto"/>
                <w:sz w:val="16"/>
                <w:szCs w:val="16"/>
                <w:lang w:bidi="x-none"/>
              </w:rPr>
              <w:t>steuning;</w:t>
            </w:r>
          </w:p>
          <w:p w14:paraId="1912BF27" w14:textId="186C79A6" w:rsidR="000538D9" w:rsidRPr="00F6302A" w:rsidRDefault="0054668C" w:rsidP="00834FD0">
            <w:pPr>
              <w:numPr>
                <w:ilvl w:val="2"/>
                <w:numId w:val="1"/>
              </w:numPr>
              <w:tabs>
                <w:tab w:val="clear" w:pos="2160"/>
                <w:tab w:val="num" w:pos="284"/>
              </w:tabs>
              <w:spacing w:line="240" w:lineRule="auto"/>
              <w:ind w:left="284" w:hanging="284"/>
              <w:rPr>
                <w:color w:val="auto"/>
                <w:sz w:val="16"/>
                <w:szCs w:val="16"/>
                <w:lang w:bidi="x-none"/>
              </w:rPr>
            </w:pPr>
            <w:r w:rsidRPr="00F6302A">
              <w:rPr>
                <w:color w:val="auto"/>
                <w:sz w:val="16"/>
                <w:szCs w:val="16"/>
                <w:lang w:bidi="x-none"/>
              </w:rPr>
              <w:t>orde en netheid werkomgeving</w:t>
            </w:r>
            <w:r w:rsidR="000538D9" w:rsidRPr="00F6302A">
              <w:rPr>
                <w:color w:val="auto"/>
                <w:sz w:val="16"/>
                <w:szCs w:val="16"/>
                <w:lang w:bidi="x-none"/>
              </w:rPr>
              <w:t>.</w:t>
            </w:r>
          </w:p>
        </w:tc>
      </w:tr>
      <w:tr w:rsidR="002D200C" w:rsidRPr="00C222CF" w14:paraId="26EC9A60" w14:textId="77777777">
        <w:trPr>
          <w:trHeight w:hRule="exact" w:val="287"/>
        </w:trPr>
        <w:tc>
          <w:tcPr>
            <w:tcW w:w="9639" w:type="dxa"/>
            <w:gridSpan w:val="4"/>
            <w:tcBorders>
              <w:top w:val="single" w:sz="4" w:space="0" w:color="auto"/>
              <w:bottom w:val="single" w:sz="4" w:space="0" w:color="auto"/>
            </w:tcBorders>
            <w:shd w:val="clear" w:color="auto" w:fill="D9D9D9"/>
            <w:tcMar>
              <w:top w:w="57" w:type="dxa"/>
              <w:bottom w:w="57" w:type="dxa"/>
            </w:tcMar>
            <w:vAlign w:val="center"/>
          </w:tcPr>
          <w:p w14:paraId="2BE26294" w14:textId="598F716C" w:rsidR="002D200C" w:rsidRPr="00C222CF" w:rsidRDefault="002D200C" w:rsidP="00BA56DD">
            <w:pPr>
              <w:spacing w:line="240" w:lineRule="auto"/>
              <w:ind w:left="113" w:hanging="113"/>
              <w:rPr>
                <w:b/>
                <w:i/>
                <w:color w:val="B80526"/>
                <w:sz w:val="16"/>
                <w:lang w:bidi="x-none"/>
              </w:rPr>
            </w:pPr>
            <w:r w:rsidRPr="00C222CF">
              <w:rPr>
                <w:b/>
                <w:i/>
                <w:color w:val="B80526"/>
                <w:sz w:val="16"/>
                <w:lang w:bidi="x-none"/>
              </w:rPr>
              <w:t>Bezwarende omstandigheden</w:t>
            </w:r>
          </w:p>
        </w:tc>
      </w:tr>
      <w:tr w:rsidR="002D200C" w:rsidRPr="00C222CF" w14:paraId="6F8A4018" w14:textId="77777777">
        <w:tc>
          <w:tcPr>
            <w:tcW w:w="9639" w:type="dxa"/>
            <w:gridSpan w:val="4"/>
            <w:tcBorders>
              <w:top w:val="single" w:sz="4" w:space="0" w:color="auto"/>
              <w:bottom w:val="single" w:sz="4" w:space="0" w:color="auto"/>
            </w:tcBorders>
            <w:tcMar>
              <w:top w:w="57" w:type="dxa"/>
              <w:bottom w:w="57" w:type="dxa"/>
            </w:tcMar>
          </w:tcPr>
          <w:p w14:paraId="434D3550" w14:textId="6BC99CCB" w:rsidR="000538D9" w:rsidRPr="00CF7366" w:rsidRDefault="00F6302A" w:rsidP="00CF7366">
            <w:pPr>
              <w:spacing w:line="240" w:lineRule="auto"/>
              <w:ind w:left="284" w:hanging="284"/>
              <w:rPr>
                <w:color w:val="auto"/>
                <w:sz w:val="16"/>
                <w:szCs w:val="16"/>
                <w:lang w:bidi="x-none"/>
              </w:rPr>
            </w:pPr>
            <w:r w:rsidRPr="00CF7366">
              <w:rPr>
                <w:color w:val="auto"/>
                <w:sz w:val="16"/>
                <w:szCs w:val="16"/>
                <w:lang w:bidi="x-none"/>
              </w:rPr>
              <w:t>-</w:t>
            </w:r>
            <w:r w:rsidRPr="00F6302A">
              <w:rPr>
                <w:color w:val="auto"/>
                <w:sz w:val="16"/>
                <w:szCs w:val="16"/>
                <w:lang w:bidi="x-none"/>
              </w:rPr>
              <w:tab/>
            </w:r>
            <w:r w:rsidR="000538D9" w:rsidRPr="00F6302A">
              <w:rPr>
                <w:color w:val="auto"/>
                <w:sz w:val="16"/>
                <w:szCs w:val="16"/>
                <w:lang w:bidi="x-none"/>
              </w:rPr>
              <w:t>Krachtsuito</w:t>
            </w:r>
            <w:r w:rsidR="000538D9" w:rsidRPr="00CF7366">
              <w:rPr>
                <w:color w:val="auto"/>
                <w:sz w:val="16"/>
                <w:szCs w:val="16"/>
                <w:lang w:bidi="x-none"/>
              </w:rPr>
              <w:t>efening bij ve</w:t>
            </w:r>
            <w:r w:rsidR="009C6496" w:rsidRPr="00CF7366">
              <w:rPr>
                <w:color w:val="auto"/>
                <w:sz w:val="16"/>
                <w:szCs w:val="16"/>
                <w:lang w:bidi="x-none"/>
              </w:rPr>
              <w:t>rplaatsing van colli en pallets.</w:t>
            </w:r>
          </w:p>
          <w:p w14:paraId="0B6EAB2B" w14:textId="4800463B" w:rsidR="000538D9" w:rsidRPr="00CF7366" w:rsidRDefault="00F6302A" w:rsidP="00CF7366">
            <w:pPr>
              <w:spacing w:line="240" w:lineRule="auto"/>
              <w:ind w:left="284" w:hanging="284"/>
              <w:rPr>
                <w:color w:val="auto"/>
                <w:sz w:val="16"/>
                <w:szCs w:val="16"/>
                <w:lang w:bidi="x-none"/>
              </w:rPr>
            </w:pPr>
            <w:r w:rsidRPr="00CF7366">
              <w:rPr>
                <w:color w:val="auto"/>
                <w:sz w:val="16"/>
                <w:szCs w:val="16"/>
                <w:lang w:bidi="x-none"/>
              </w:rPr>
              <w:t>-</w:t>
            </w:r>
            <w:r w:rsidRPr="00CF7366">
              <w:rPr>
                <w:color w:val="auto"/>
                <w:sz w:val="16"/>
                <w:szCs w:val="16"/>
                <w:lang w:bidi="x-none"/>
              </w:rPr>
              <w:tab/>
            </w:r>
            <w:r w:rsidR="000538D9" w:rsidRPr="00F6302A">
              <w:rPr>
                <w:color w:val="auto"/>
                <w:sz w:val="16"/>
                <w:szCs w:val="16"/>
                <w:lang w:bidi="x-none"/>
              </w:rPr>
              <w:t>Gedwongen</w:t>
            </w:r>
            <w:r w:rsidR="000538D9" w:rsidRPr="00CF7366">
              <w:rPr>
                <w:color w:val="auto"/>
                <w:sz w:val="16"/>
                <w:szCs w:val="16"/>
                <w:lang w:bidi="x-none"/>
              </w:rPr>
              <w:t xml:space="preserve"> houding bij he</w:t>
            </w:r>
            <w:r w:rsidR="0054668C" w:rsidRPr="00CF7366">
              <w:rPr>
                <w:color w:val="auto"/>
                <w:sz w:val="16"/>
                <w:szCs w:val="16"/>
                <w:lang w:bidi="x-none"/>
              </w:rPr>
              <w:t xml:space="preserve">t uit stelling nemen van en </w:t>
            </w:r>
            <w:proofErr w:type="spellStart"/>
            <w:r w:rsidR="0054668C" w:rsidRPr="00CF7366">
              <w:rPr>
                <w:color w:val="auto"/>
                <w:sz w:val="16"/>
                <w:szCs w:val="16"/>
                <w:lang w:bidi="x-none"/>
              </w:rPr>
              <w:t>pa</w:t>
            </w:r>
            <w:r w:rsidR="00904EE9" w:rsidRPr="00CF7366">
              <w:rPr>
                <w:color w:val="auto"/>
                <w:sz w:val="16"/>
                <w:szCs w:val="16"/>
                <w:lang w:bidi="x-none"/>
              </w:rPr>
              <w:t>l</w:t>
            </w:r>
            <w:r w:rsidR="0054668C" w:rsidRPr="00CF7366">
              <w:rPr>
                <w:color w:val="auto"/>
                <w:sz w:val="16"/>
                <w:szCs w:val="16"/>
                <w:lang w:bidi="x-none"/>
              </w:rPr>
              <w:t>l</w:t>
            </w:r>
            <w:r w:rsidR="000538D9" w:rsidRPr="00CF7366">
              <w:rPr>
                <w:color w:val="auto"/>
                <w:sz w:val="16"/>
                <w:szCs w:val="16"/>
                <w:lang w:bidi="x-none"/>
              </w:rPr>
              <w:t>etiseren</w:t>
            </w:r>
            <w:proofErr w:type="spellEnd"/>
            <w:r w:rsidR="000538D9" w:rsidRPr="00CF7366">
              <w:rPr>
                <w:color w:val="auto"/>
                <w:sz w:val="16"/>
                <w:szCs w:val="16"/>
                <w:lang w:bidi="x-none"/>
              </w:rPr>
              <w:t xml:space="preserve"> van goederen en het werken met hand</w:t>
            </w:r>
            <w:r w:rsidR="00DD29BD" w:rsidRPr="00CF7366">
              <w:rPr>
                <w:color w:val="auto"/>
                <w:sz w:val="16"/>
                <w:szCs w:val="16"/>
                <w:lang w:bidi="x-none"/>
              </w:rPr>
              <w:t>pallet</w:t>
            </w:r>
            <w:r w:rsidR="009C6496" w:rsidRPr="00CF7366">
              <w:rPr>
                <w:color w:val="auto"/>
                <w:sz w:val="16"/>
                <w:szCs w:val="16"/>
                <w:lang w:bidi="x-none"/>
              </w:rPr>
              <w:t xml:space="preserve">truck en </w:t>
            </w:r>
            <w:proofErr w:type="spellStart"/>
            <w:r w:rsidR="009C6496" w:rsidRPr="00CF7366">
              <w:rPr>
                <w:color w:val="auto"/>
                <w:sz w:val="16"/>
                <w:szCs w:val="16"/>
                <w:lang w:bidi="x-none"/>
              </w:rPr>
              <w:t>lorry</w:t>
            </w:r>
            <w:proofErr w:type="spellEnd"/>
            <w:r w:rsidR="009C6496" w:rsidRPr="00CF7366">
              <w:rPr>
                <w:color w:val="auto"/>
                <w:sz w:val="16"/>
                <w:szCs w:val="16"/>
                <w:lang w:bidi="x-none"/>
              </w:rPr>
              <w:t>.</w:t>
            </w:r>
          </w:p>
          <w:p w14:paraId="2108F420" w14:textId="57C0CA49" w:rsidR="002D200C" w:rsidRPr="00CF7366" w:rsidRDefault="00F6302A" w:rsidP="00CF7366">
            <w:pPr>
              <w:spacing w:line="240" w:lineRule="auto"/>
              <w:ind w:left="284" w:hanging="284"/>
              <w:rPr>
                <w:color w:val="auto"/>
                <w:sz w:val="16"/>
                <w:szCs w:val="16"/>
                <w:lang w:bidi="x-none"/>
              </w:rPr>
            </w:pPr>
            <w:r w:rsidRPr="00CF7366">
              <w:rPr>
                <w:color w:val="auto"/>
                <w:sz w:val="16"/>
                <w:szCs w:val="16"/>
                <w:lang w:bidi="x-none"/>
              </w:rPr>
              <w:t>-</w:t>
            </w:r>
            <w:r w:rsidRPr="00CF7366">
              <w:rPr>
                <w:color w:val="auto"/>
                <w:sz w:val="16"/>
                <w:szCs w:val="16"/>
                <w:lang w:bidi="x-none"/>
              </w:rPr>
              <w:tab/>
            </w:r>
            <w:r w:rsidR="000538D9" w:rsidRPr="00CF7366">
              <w:rPr>
                <w:color w:val="auto"/>
                <w:sz w:val="16"/>
                <w:szCs w:val="16"/>
                <w:lang w:bidi="x-none"/>
              </w:rPr>
              <w:t>Hinder van tocht</w:t>
            </w:r>
            <w:r w:rsidR="00B55E09" w:rsidRPr="00CF7366">
              <w:rPr>
                <w:color w:val="auto"/>
                <w:sz w:val="16"/>
                <w:szCs w:val="16"/>
                <w:lang w:bidi="x-none"/>
              </w:rPr>
              <w:t>.</w:t>
            </w:r>
          </w:p>
        </w:tc>
      </w:tr>
      <w:tr w:rsidR="007440B9" w:rsidRPr="00C222CF" w14:paraId="152F318E" w14:textId="77777777" w:rsidTr="00E87B10">
        <w:tc>
          <w:tcPr>
            <w:tcW w:w="4819" w:type="dxa"/>
            <w:gridSpan w:val="2"/>
            <w:tcBorders>
              <w:top w:val="single" w:sz="4" w:space="0" w:color="auto"/>
              <w:bottom w:val="single" w:sz="4" w:space="0" w:color="auto"/>
            </w:tcBorders>
            <w:tcMar>
              <w:top w:w="57" w:type="dxa"/>
              <w:bottom w:w="57" w:type="dxa"/>
            </w:tcMar>
          </w:tcPr>
          <w:p w14:paraId="01D8C8C9" w14:textId="0C2746C5" w:rsidR="007440B9" w:rsidRPr="00CF7366" w:rsidRDefault="007440B9" w:rsidP="00CF7366">
            <w:pPr>
              <w:spacing w:line="240" w:lineRule="auto"/>
              <w:ind w:left="284" w:hanging="284"/>
              <w:rPr>
                <w:color w:val="auto"/>
                <w:sz w:val="16"/>
                <w:szCs w:val="16"/>
                <w:lang w:bidi="x-none"/>
              </w:rPr>
            </w:pPr>
            <w:r>
              <w:rPr>
                <w:color w:val="auto"/>
                <w:sz w:val="16"/>
                <w:szCs w:val="16"/>
                <w:lang w:bidi="x-none"/>
              </w:rPr>
              <w:t>Datum: december 2013</w:t>
            </w:r>
          </w:p>
        </w:tc>
        <w:tc>
          <w:tcPr>
            <w:tcW w:w="4820" w:type="dxa"/>
            <w:gridSpan w:val="2"/>
            <w:tcBorders>
              <w:top w:val="single" w:sz="4" w:space="0" w:color="auto"/>
              <w:bottom w:val="single" w:sz="4" w:space="0" w:color="auto"/>
            </w:tcBorders>
          </w:tcPr>
          <w:p w14:paraId="0ADB2BE2" w14:textId="59D2B654" w:rsidR="007440B9" w:rsidRPr="00CF7366" w:rsidRDefault="007440B9" w:rsidP="00CF7366">
            <w:pPr>
              <w:spacing w:line="240" w:lineRule="auto"/>
              <w:ind w:left="284" w:hanging="284"/>
              <w:rPr>
                <w:color w:val="auto"/>
                <w:sz w:val="16"/>
                <w:szCs w:val="16"/>
                <w:lang w:bidi="x-none"/>
              </w:rPr>
            </w:pPr>
            <w:r>
              <w:rPr>
                <w:color w:val="auto"/>
                <w:sz w:val="16"/>
                <w:szCs w:val="16"/>
                <w:lang w:bidi="x-none"/>
              </w:rPr>
              <w:t>Functiegroep:</w:t>
            </w:r>
            <w:r>
              <w:rPr>
                <w:color w:val="auto"/>
                <w:sz w:val="16"/>
                <w:szCs w:val="16"/>
                <w:lang w:bidi="x-none"/>
              </w:rPr>
              <w:tab/>
              <w:t>C</w:t>
            </w:r>
          </w:p>
        </w:tc>
      </w:tr>
    </w:tbl>
    <w:p w14:paraId="2C9B0BB7" w14:textId="77777777" w:rsidR="00134D74" w:rsidRPr="0062131F" w:rsidRDefault="00134D74" w:rsidP="00134D74">
      <w:pPr>
        <w:tabs>
          <w:tab w:val="left" w:pos="1843"/>
        </w:tabs>
        <w:spacing w:line="240" w:lineRule="auto"/>
        <w:jc w:val="center"/>
        <w:rPr>
          <w:i/>
          <w:color w:val="auto"/>
          <w:sz w:val="16"/>
        </w:rPr>
      </w:pPr>
      <w:r w:rsidRPr="0062131F">
        <w:rPr>
          <w:i/>
          <w:color w:val="auto"/>
          <w:sz w:val="16"/>
        </w:rPr>
        <w:t>NB: Het functieniveau is uitsluitend gebaseerd op bovenstaand functieprofiel</w:t>
      </w:r>
    </w:p>
    <w:p w14:paraId="0AB562B1" w14:textId="77777777" w:rsidR="00F6302A" w:rsidRPr="00C222CF" w:rsidRDefault="00F6302A" w:rsidP="00A10A67">
      <w:pPr>
        <w:tabs>
          <w:tab w:val="left" w:pos="1843"/>
        </w:tabs>
        <w:spacing w:line="240" w:lineRule="auto"/>
        <w:jc w:val="center"/>
        <w:rPr>
          <w:i/>
          <w:color w:val="auto"/>
          <w:sz w:val="16"/>
        </w:rPr>
      </w:pPr>
    </w:p>
    <w:sectPr w:rsidR="00F6302A" w:rsidRPr="00C222CF" w:rsidSect="00BA56DD">
      <w:headerReference w:type="default" r:id="rId8"/>
      <w:footerReference w:type="default" r:id="rId9"/>
      <w:pgSz w:w="11899" w:h="16838"/>
      <w:pgMar w:top="1701" w:right="1418" w:bottom="1134" w:left="1134" w:header="1418"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63DA14" w14:textId="77777777" w:rsidR="000C4951" w:rsidRDefault="000C4951" w:rsidP="00CF1696">
      <w:pPr>
        <w:spacing w:line="240" w:lineRule="auto"/>
      </w:pPr>
      <w:r>
        <w:separator/>
      </w:r>
    </w:p>
  </w:endnote>
  <w:endnote w:type="continuationSeparator" w:id="0">
    <w:p w14:paraId="162A6A73" w14:textId="77777777" w:rsidR="000C4951" w:rsidRDefault="000C4951" w:rsidP="00CF169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7ED" w14:textId="5FF58532" w:rsidR="000C4951" w:rsidRDefault="000C4951" w:rsidP="00BA56DD">
    <w:pPr>
      <w:pStyle w:val="Voettekst"/>
      <w:tabs>
        <w:tab w:val="clear" w:pos="4153"/>
        <w:tab w:val="clear" w:pos="8306"/>
        <w:tab w:val="right" w:pos="9639"/>
        <w:tab w:val="right" w:pos="15026"/>
      </w:tabs>
      <w:ind w:right="-434"/>
      <w:jc w:val="left"/>
      <w:rPr>
        <w:rStyle w:val="Paginanummer"/>
        <w:color w:val="auto"/>
        <w:sz w:val="16"/>
        <w:szCs w:val="16"/>
      </w:rPr>
    </w:pPr>
    <w:r w:rsidRPr="00FF5B7D">
      <w:rPr>
        <w:color w:val="auto"/>
        <w:sz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79D0D1" w14:textId="77777777" w:rsidR="000C4951" w:rsidRDefault="000C4951" w:rsidP="00CF1696">
      <w:pPr>
        <w:spacing w:line="240" w:lineRule="auto"/>
      </w:pPr>
      <w:r>
        <w:separator/>
      </w:r>
    </w:p>
  </w:footnote>
  <w:footnote w:type="continuationSeparator" w:id="0">
    <w:p w14:paraId="47766649" w14:textId="77777777" w:rsidR="000C4951" w:rsidRDefault="000C4951" w:rsidP="00CF169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DD71B" w14:textId="5018B768" w:rsidR="000C4951" w:rsidRPr="00FF5B7D" w:rsidRDefault="000C4951" w:rsidP="00FF5B7D">
    <w:pPr>
      <w:pStyle w:val="Koptekst"/>
      <w:tabs>
        <w:tab w:val="clear" w:pos="4153"/>
        <w:tab w:val="clear" w:pos="8306"/>
        <w:tab w:val="left" w:pos="851"/>
        <w:tab w:val="center" w:pos="5245"/>
        <w:tab w:val="right" w:pos="9639"/>
      </w:tabs>
      <w:ind w:left="1134" w:right="-292" w:hanging="1134"/>
      <w:jc w:val="left"/>
      <w:rPr>
        <w:color w:val="auto"/>
      </w:rPr>
    </w:pPr>
    <w:r>
      <w:rPr>
        <w:color w:val="auto"/>
      </w:rPr>
      <w:t>Functie</w:t>
    </w:r>
    <w:r w:rsidR="00C43BB7">
      <w:rPr>
        <w:color w:val="auto"/>
      </w:rPr>
      <w:t>famil</w:t>
    </w:r>
    <w:r>
      <w:rPr>
        <w:color w:val="auto"/>
      </w:rPr>
      <w:t>ie: Logistiek</w:t>
    </w:r>
    <w:r w:rsidRPr="00FF5B7D">
      <w:rPr>
        <w:color w:val="auto"/>
      </w:rPr>
      <w:tab/>
    </w:r>
    <w:r>
      <w:rPr>
        <w:color w:val="auto"/>
        <w:lang w:eastAsia="nl-NL"/>
      </w:rPr>
      <w:tab/>
      <w:t>Functienummer: L.01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2A74"/>
    <w:multiLevelType w:val="hybridMultilevel"/>
    <w:tmpl w:val="16C867C6"/>
    <w:lvl w:ilvl="0" w:tplc="6B2EEC9A">
      <w:numFmt w:val="bullet"/>
      <w:lvlText w:val="-"/>
      <w:lvlJc w:val="left"/>
      <w:pPr>
        <w:tabs>
          <w:tab w:val="num" w:pos="340"/>
        </w:tabs>
        <w:ind w:left="340" w:hanging="340"/>
      </w:pPr>
      <w:rPr>
        <w:rFonts w:ascii="Arial" w:eastAsia="Times New Roman" w:hAnsi="Arial" w:hint="default"/>
        <w:w w:val="0"/>
      </w:rPr>
    </w:lvl>
    <w:lvl w:ilvl="1" w:tplc="900CE584">
      <w:numFmt w:val="bullet"/>
      <w:lvlText w:val=""/>
      <w:lvlJc w:val="left"/>
      <w:pPr>
        <w:tabs>
          <w:tab w:val="num" w:pos="1420"/>
        </w:tabs>
        <w:ind w:left="1420" w:hanging="340"/>
      </w:pPr>
      <w:rPr>
        <w:rFonts w:ascii="Symbol" w:eastAsia="Times New Roman" w:hAnsi="Symbol" w:hint="default"/>
        <w:color w:val="auto"/>
        <w:w w:val="0"/>
      </w:rPr>
    </w:lvl>
    <w:lvl w:ilvl="2" w:tplc="4070EEF8">
      <w:start w:val="10"/>
      <w:numFmt w:val="bullet"/>
      <w:lvlText w:val="-"/>
      <w:lvlJc w:val="left"/>
      <w:pPr>
        <w:tabs>
          <w:tab w:val="num" w:pos="2160"/>
        </w:tabs>
        <w:ind w:left="2160" w:hanging="360"/>
      </w:pPr>
      <w:rPr>
        <w:rFonts w:ascii="Times New Roman" w:eastAsia="Times New Roman" w:hAnsi="Times New Roman" w:hint="default"/>
      </w:rPr>
    </w:lvl>
    <w:lvl w:ilvl="3" w:tplc="00010409">
      <w:start w:val="1"/>
      <w:numFmt w:val="bullet"/>
      <w:lvlText w:val=""/>
      <w:lvlJc w:val="left"/>
      <w:pPr>
        <w:tabs>
          <w:tab w:val="num" w:pos="2880"/>
        </w:tabs>
        <w:ind w:left="2880" w:hanging="360"/>
      </w:pPr>
      <w:rPr>
        <w:rFonts w:ascii="Symbol" w:hAnsi="Symbol" w:hint="default"/>
        <w:w w:val="0"/>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55820E9"/>
    <w:multiLevelType w:val="hybridMultilevel"/>
    <w:tmpl w:val="43CEAB5E"/>
    <w:lvl w:ilvl="0" w:tplc="3EE84854">
      <w:start w:val="10"/>
      <w:numFmt w:val="bullet"/>
      <w:lvlText w:val="-"/>
      <w:lvlJc w:val="left"/>
      <w:pPr>
        <w:tabs>
          <w:tab w:val="num" w:pos="284"/>
        </w:tabs>
        <w:ind w:left="170" w:hanging="170"/>
      </w:pPr>
      <w:rPr>
        <w:rFonts w:ascii="Times New Roman" w:eastAsia="Times New Roman" w:hAnsi="Times New Roman" w:hint="default"/>
        <w:w w:val="0"/>
      </w:rPr>
    </w:lvl>
    <w:lvl w:ilvl="1" w:tplc="04130003" w:tentative="1">
      <w:start w:val="1"/>
      <w:numFmt w:val="bullet"/>
      <w:lvlText w:val="o"/>
      <w:lvlJc w:val="left"/>
      <w:pPr>
        <w:tabs>
          <w:tab w:val="num" w:pos="1440"/>
        </w:tabs>
        <w:ind w:left="1440" w:hanging="360"/>
      </w:pPr>
      <w:rPr>
        <w:rFonts w:ascii="Courier New" w:hAnsi="Courier New" w:cs="Wingding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Wingdings"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Wingdings"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nsid w:val="4051132C"/>
    <w:multiLevelType w:val="hybridMultilevel"/>
    <w:tmpl w:val="D3EA6504"/>
    <w:lvl w:ilvl="0" w:tplc="A866F3A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D16D84"/>
    <w:multiLevelType w:val="hybridMultilevel"/>
    <w:tmpl w:val="4A7CD12C"/>
    <w:lvl w:ilvl="0" w:tplc="043CAF2A">
      <w:start w:val="2"/>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8F67865"/>
    <w:multiLevelType w:val="hybridMultilevel"/>
    <w:tmpl w:val="1BFE32B8"/>
    <w:lvl w:ilvl="0" w:tplc="5AF6E2EC">
      <w:numFmt w:val="bullet"/>
      <w:lvlText w:val="-"/>
      <w:lvlJc w:val="left"/>
      <w:pPr>
        <w:ind w:left="720" w:hanging="360"/>
      </w:pPr>
      <w:rPr>
        <w:rFonts w:ascii="Arial" w:eastAsia="Times New Roman"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intFractionalCharacterWidth/>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84"/>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2C0"/>
    <w:rsid w:val="00013FFA"/>
    <w:rsid w:val="000538D9"/>
    <w:rsid w:val="00053F25"/>
    <w:rsid w:val="000C4951"/>
    <w:rsid w:val="00121D7A"/>
    <w:rsid w:val="00134D74"/>
    <w:rsid w:val="00165CB8"/>
    <w:rsid w:val="0018731D"/>
    <w:rsid w:val="001D01A6"/>
    <w:rsid w:val="001D3705"/>
    <w:rsid w:val="002714E6"/>
    <w:rsid w:val="002828C2"/>
    <w:rsid w:val="002A309C"/>
    <w:rsid w:val="002D200C"/>
    <w:rsid w:val="00324207"/>
    <w:rsid w:val="0033575D"/>
    <w:rsid w:val="003A2926"/>
    <w:rsid w:val="00485B2C"/>
    <w:rsid w:val="004B7780"/>
    <w:rsid w:val="005050F4"/>
    <w:rsid w:val="0054668C"/>
    <w:rsid w:val="005C0665"/>
    <w:rsid w:val="005D4C90"/>
    <w:rsid w:val="005F32BE"/>
    <w:rsid w:val="00635A9C"/>
    <w:rsid w:val="00662364"/>
    <w:rsid w:val="006919CD"/>
    <w:rsid w:val="006F4BE7"/>
    <w:rsid w:val="007055A1"/>
    <w:rsid w:val="007440B9"/>
    <w:rsid w:val="00796FA2"/>
    <w:rsid w:val="007C070A"/>
    <w:rsid w:val="007E18CB"/>
    <w:rsid w:val="008142ED"/>
    <w:rsid w:val="00834FD0"/>
    <w:rsid w:val="008B24C1"/>
    <w:rsid w:val="008F0A1B"/>
    <w:rsid w:val="00904EE9"/>
    <w:rsid w:val="009C6496"/>
    <w:rsid w:val="00A10A67"/>
    <w:rsid w:val="00A43B27"/>
    <w:rsid w:val="00A50D1E"/>
    <w:rsid w:val="00AA4B84"/>
    <w:rsid w:val="00AD20F8"/>
    <w:rsid w:val="00AF01E2"/>
    <w:rsid w:val="00B122E7"/>
    <w:rsid w:val="00B55E09"/>
    <w:rsid w:val="00B654B4"/>
    <w:rsid w:val="00B87542"/>
    <w:rsid w:val="00BA56DD"/>
    <w:rsid w:val="00BD6599"/>
    <w:rsid w:val="00BE0D31"/>
    <w:rsid w:val="00BE4B9D"/>
    <w:rsid w:val="00C1508A"/>
    <w:rsid w:val="00C222CF"/>
    <w:rsid w:val="00C3362A"/>
    <w:rsid w:val="00C43BB7"/>
    <w:rsid w:val="00CF1696"/>
    <w:rsid w:val="00CF5A4D"/>
    <w:rsid w:val="00CF7366"/>
    <w:rsid w:val="00D13821"/>
    <w:rsid w:val="00DD29BD"/>
    <w:rsid w:val="00DF37E5"/>
    <w:rsid w:val="00DF6A29"/>
    <w:rsid w:val="00E6295D"/>
    <w:rsid w:val="00E62C80"/>
    <w:rsid w:val="00E932C0"/>
    <w:rsid w:val="00F6302A"/>
    <w:rsid w:val="00F9066E"/>
    <w:rsid w:val="00FE51F1"/>
    <w:rsid w:val="00FF5B7D"/>
    <w:rsid w:val="00FF6E17"/>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C18FE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2A309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76"/>
  <w:style w:type="paragraph" w:default="1" w:styleId="Normaal">
    <w:name w:val="Normal"/>
    <w:qFormat/>
    <w:rsid w:val="00695FE4"/>
    <w:pPr>
      <w:spacing w:line="240" w:lineRule="atLeast"/>
    </w:pPr>
    <w:rPr>
      <w:rFonts w:ascii="Arial" w:hAnsi="Arial"/>
      <w:color w:val="333333"/>
      <w:lang w:eastAsia="en-US"/>
    </w:rPr>
  </w:style>
  <w:style w:type="paragraph" w:styleId="Kop1">
    <w:name w:val="heading 1"/>
    <w:basedOn w:val="Normaal"/>
    <w:next w:val="Normaal"/>
    <w:qFormat/>
    <w:pPr>
      <w:keepNext/>
      <w:outlineLvl w:val="0"/>
    </w:pPr>
    <w:rPr>
      <w:b/>
      <w:caps/>
      <w:kern w:val="28"/>
    </w:rPr>
  </w:style>
  <w:style w:type="paragraph" w:styleId="Kop2">
    <w:name w:val="heading 2"/>
    <w:basedOn w:val="Normaal"/>
    <w:next w:val="Normaal"/>
    <w:qFormat/>
    <w:pPr>
      <w:keepNext/>
      <w:outlineLvl w:val="1"/>
    </w:pPr>
    <w:rPr>
      <w:b/>
    </w:rPr>
  </w:style>
  <w:style w:type="paragraph" w:styleId="Kop3">
    <w:name w:val="heading 3"/>
    <w:basedOn w:val="Normaal"/>
    <w:next w:val="Normaal"/>
    <w:qFormat/>
    <w:pPr>
      <w:keepNext/>
      <w:outlineLvl w:val="2"/>
    </w:pPr>
    <w:rPr>
      <w:b/>
      <w:i/>
    </w:rPr>
  </w:style>
  <w:style w:type="paragraph" w:styleId="Kop4">
    <w:name w:val="heading 4"/>
    <w:basedOn w:val="Normaal"/>
    <w:next w:val="Normaal"/>
    <w:qFormat/>
    <w:pPr>
      <w:keepNext/>
      <w:outlineLvl w:val="3"/>
    </w:pPr>
    <w:rPr>
      <w:b/>
      <w:small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Normaal"/>
    <w:rsid w:val="001073D2"/>
    <w:pPr>
      <w:tabs>
        <w:tab w:val="center" w:pos="4153"/>
        <w:tab w:val="right" w:pos="8306"/>
      </w:tabs>
      <w:spacing w:line="220" w:lineRule="atLeast"/>
      <w:ind w:right="-142"/>
      <w:jc w:val="right"/>
    </w:pPr>
    <w:rPr>
      <w:b/>
      <w:sz w:val="18"/>
    </w:rPr>
  </w:style>
  <w:style w:type="paragraph" w:styleId="Voettekst">
    <w:name w:val="footer"/>
    <w:basedOn w:val="Koptekst"/>
    <w:rsid w:val="001073D2"/>
    <w:rPr>
      <w:b w:val="0"/>
    </w:rPr>
  </w:style>
  <w:style w:type="paragraph" w:customStyle="1" w:styleId="Kopnotitie">
    <w:name w:val="Kop notitie"/>
    <w:basedOn w:val="Normaal"/>
    <w:rsid w:val="00A3551B"/>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Referentiebrief">
    <w:name w:val="Referentie brief"/>
    <w:basedOn w:val="Normaal"/>
    <w:pPr>
      <w:tabs>
        <w:tab w:val="left" w:pos="4253"/>
      </w:tabs>
    </w:pPr>
  </w:style>
  <w:style w:type="paragraph" w:styleId="Datum">
    <w:name w:val="Date"/>
    <w:basedOn w:val="Normaal"/>
    <w:next w:val="Normaal"/>
    <w:pPr>
      <w:spacing w:line="260" w:lineRule="exact"/>
    </w:pPr>
  </w:style>
  <w:style w:type="character" w:styleId="Paginanummer">
    <w:name w:val="page number"/>
    <w:basedOn w:val="Standaardalinea-lettertype"/>
    <w:rsid w:val="0030646C"/>
  </w:style>
  <w:style w:type="paragraph" w:styleId="Plattetekst2">
    <w:name w:val="Body Text 2"/>
    <w:basedOn w:val="Normaal"/>
    <w:rsid w:val="001073D2"/>
    <w:pPr>
      <w:tabs>
        <w:tab w:val="left" w:pos="560"/>
        <w:tab w:val="center" w:pos="6600"/>
        <w:tab w:val="center" w:pos="7960"/>
      </w:tabs>
      <w:ind w:right="-120"/>
    </w:pPr>
    <w:rPr>
      <w:rFonts w:ascii="Times New Roman" w:hAnsi="Times New Roman"/>
      <w:sz w:val="22"/>
    </w:rPr>
  </w:style>
  <w:style w:type="table" w:styleId="Tabelraster">
    <w:name w:val="Table Grid"/>
    <w:basedOn w:val="Standaardtabel"/>
    <w:rsid w:val="00063403"/>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vz-inspring">
    <w:name w:val="evz-inspring"/>
    <w:basedOn w:val="Normaal"/>
    <w:qFormat/>
    <w:rsid w:val="00376E11"/>
    <w:pPr>
      <w:spacing w:line="200" w:lineRule="atLeast"/>
      <w:ind w:left="284" w:hanging="284"/>
    </w:pPr>
    <w:rPr>
      <w:sz w:val="16"/>
    </w:rPr>
  </w:style>
  <w:style w:type="paragraph" w:styleId="Lijstalinea">
    <w:name w:val="List Paragraph"/>
    <w:basedOn w:val="Normaal"/>
    <w:rsid w:val="002A30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EVZ%20Server:#MAPPEN:Sjablonen-adviseur:EVZ Functieprofiel + competentieprofiel.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EVZ Functieprofiel + competentieprofiel.dotx</Template>
  <TotalTime>7</TotalTime>
  <Pages>1</Pages>
  <Words>382</Words>
  <Characters>2102</Characters>
  <Application>Microsoft Macintosh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RESULTAATPROFIEL</vt:lpstr>
    </vt:vector>
  </TitlesOfParts>
  <Company>EVZ Organisatie-adviseurs</Company>
  <LinksUpToDate>false</LinksUpToDate>
  <CharactersWithSpaces>2480</CharactersWithSpaces>
  <SharedDoc>false</SharedDoc>
  <HLinks>
    <vt:vector size="6" baseType="variant">
      <vt:variant>
        <vt:i4>3997786</vt:i4>
      </vt:variant>
      <vt:variant>
        <vt:i4>-1</vt:i4>
      </vt:variant>
      <vt:variant>
        <vt:i4>2050</vt:i4>
      </vt:variant>
      <vt:variant>
        <vt:i4>1</vt:i4>
      </vt:variant>
      <vt:variant>
        <vt:lpwstr>EVZ-logo-FC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RESULTAATPROFIEL</dc:title>
  <dc:subject/>
  <dc:creator>EVZ</dc:creator>
  <cp:keywords/>
  <cp:lastModifiedBy>EVZ</cp:lastModifiedBy>
  <cp:revision>7</cp:revision>
  <cp:lastPrinted>2011-03-18T11:26:00Z</cp:lastPrinted>
  <dcterms:created xsi:type="dcterms:W3CDTF">2013-12-09T11:50:00Z</dcterms:created>
  <dcterms:modified xsi:type="dcterms:W3CDTF">2015-06-26T07:34:00Z</dcterms:modified>
</cp:coreProperties>
</file>