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D96A7D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357EAB22" w:rsidR="00AF01E2" w:rsidRPr="00D96A7D" w:rsidRDefault="007F0B49" w:rsidP="007F0B49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0C2166" w:rsidRPr="00D96A7D">
              <w:rPr>
                <w:b/>
                <w:color w:val="FFFFFF"/>
                <w:sz w:val="18"/>
                <w:lang w:bidi="x-none"/>
              </w:rPr>
              <w:t>ONDERHOUDSMONTEUR</w:t>
            </w:r>
          </w:p>
        </w:tc>
      </w:tr>
      <w:tr w:rsidR="00BA56DD" w:rsidRPr="00D96A7D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0272DFDC" w:rsidR="00BA56DD" w:rsidRPr="00D96A7D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</w:rPr>
              <w:t>Context</w:t>
            </w:r>
          </w:p>
          <w:p w14:paraId="75A5CED8" w14:textId="1FAFB291" w:rsidR="007E18CB" w:rsidRPr="006772CE" w:rsidRDefault="00D1363F" w:rsidP="006F4BE7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6772CE">
              <w:rPr>
                <w:color w:val="auto"/>
                <w:sz w:val="16"/>
                <w:lang w:bidi="x-none"/>
              </w:rPr>
              <w:t xml:space="preserve">De </w:t>
            </w:r>
            <w:r w:rsidR="0055674A" w:rsidRPr="006772CE">
              <w:rPr>
                <w:color w:val="auto"/>
                <w:sz w:val="16"/>
                <w:lang w:bidi="x-none"/>
              </w:rPr>
              <w:t>onderhoudsmonteur</w:t>
            </w:r>
            <w:r w:rsidRPr="006772CE">
              <w:rPr>
                <w:color w:val="auto"/>
                <w:sz w:val="16"/>
                <w:lang w:bidi="x-none"/>
              </w:rPr>
              <w:t xml:space="preserve"> komt voor in grotere </w:t>
            </w:r>
            <w:r w:rsidR="000D5CC4" w:rsidRPr="006772CE">
              <w:rPr>
                <w:color w:val="auto"/>
                <w:sz w:val="16"/>
                <w:lang w:bidi="x-none"/>
              </w:rPr>
              <w:t xml:space="preserve">agrarische </w:t>
            </w:r>
            <w:r w:rsidRPr="006772CE">
              <w:rPr>
                <w:color w:val="auto"/>
                <w:sz w:val="16"/>
                <w:lang w:bidi="x-none"/>
              </w:rPr>
              <w:t xml:space="preserve">bedrijven met een eigen technische dienst. </w:t>
            </w:r>
            <w:r w:rsidR="000D5CC4" w:rsidRPr="006772CE">
              <w:rPr>
                <w:color w:val="auto"/>
                <w:sz w:val="16"/>
                <w:lang w:bidi="x-none"/>
              </w:rPr>
              <w:t xml:space="preserve">Werkzaamheden worden zelfstandig uitgevoerd, meer specialistische werkzaamheden zijn uitbesteed. </w:t>
            </w:r>
            <w:r w:rsidR="00BC0B91" w:rsidRPr="006772CE">
              <w:rPr>
                <w:color w:val="auto"/>
                <w:sz w:val="16"/>
                <w:lang w:bidi="x-none"/>
              </w:rPr>
              <w:t xml:space="preserve">Beslissingen </w:t>
            </w:r>
            <w:r w:rsidR="000D5CC4" w:rsidRPr="006772CE">
              <w:rPr>
                <w:color w:val="auto"/>
                <w:sz w:val="16"/>
                <w:lang w:bidi="x-none"/>
              </w:rPr>
              <w:t xml:space="preserve">zijn van vaktechnische aard en </w:t>
            </w:r>
            <w:r w:rsidR="00BC0B91" w:rsidRPr="006772CE">
              <w:rPr>
                <w:color w:val="auto"/>
                <w:sz w:val="16"/>
                <w:lang w:bidi="x-none"/>
              </w:rPr>
              <w:t>richten zich op methoden en technieken.</w:t>
            </w:r>
            <w:r w:rsidR="00FB2BF1" w:rsidRPr="006772CE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3BCB1B22" w:rsidR="00BC0B91" w:rsidRPr="00D96A7D" w:rsidRDefault="00BC0B91" w:rsidP="00384761">
            <w:pPr>
              <w:spacing w:line="240" w:lineRule="auto"/>
              <w:ind w:left="29"/>
              <w:rPr>
                <w:sz w:val="16"/>
                <w:lang w:bidi="x-none"/>
              </w:rPr>
            </w:pPr>
            <w:r w:rsidRPr="006772CE">
              <w:rPr>
                <w:color w:val="auto"/>
                <w:sz w:val="16"/>
                <w:lang w:bidi="x-none"/>
              </w:rPr>
              <w:t xml:space="preserve">De werkzaamheden zijn gericht op alle in het bedrijf voorkomende technische apparatuur en installaties. Het betreft hier met name werktuigbouwkundige </w:t>
            </w:r>
            <w:r w:rsidR="000D5CC4" w:rsidRPr="006772CE">
              <w:rPr>
                <w:color w:val="auto"/>
                <w:sz w:val="16"/>
                <w:lang w:bidi="x-none"/>
              </w:rPr>
              <w:t>onderhouds</w:t>
            </w:r>
            <w:r w:rsidRPr="006772CE">
              <w:rPr>
                <w:color w:val="auto"/>
                <w:sz w:val="16"/>
                <w:lang w:bidi="x-none"/>
              </w:rPr>
              <w:t>werkzaamheden aan bedrijfsmiddelen als transport- en hefmiddelen, klimaatregelingsapparatuur- en installaties en apparatuur/installaties t.b.v. water en voeding.</w:t>
            </w:r>
            <w:r w:rsidR="00384761" w:rsidRPr="006772CE">
              <w:rPr>
                <w:color w:val="auto"/>
                <w:sz w:val="16"/>
                <w:lang w:bidi="x-none"/>
              </w:rPr>
              <w:t xml:space="preserve"> Het gaat met name om preventief planmatig onderhoud en het diagnosticeren en verhelpen van storingen. Complexere constructiewerkzaamheden en vernieuwing/vervanging wordt veelal uitgevoerd door externe bedrijven/contractoren.</w:t>
            </w:r>
          </w:p>
        </w:tc>
      </w:tr>
      <w:tr w:rsidR="00BA56DD" w:rsidRPr="00D96A7D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D96A7D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CD986EB" w:rsidR="00BA56DD" w:rsidRPr="006772CE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6772CE">
              <w:rPr>
                <w:color w:val="auto"/>
                <w:sz w:val="16"/>
                <w:lang w:bidi="x-none"/>
              </w:rPr>
              <w:t>Direct leidinggevende</w:t>
            </w:r>
            <w:r w:rsidRPr="006772CE">
              <w:rPr>
                <w:color w:val="auto"/>
                <w:sz w:val="16"/>
                <w:lang w:bidi="x-none"/>
              </w:rPr>
              <w:tab/>
              <w:t>:</w:t>
            </w:r>
            <w:r w:rsidRPr="006772CE">
              <w:rPr>
                <w:color w:val="auto"/>
                <w:sz w:val="16"/>
                <w:lang w:bidi="x-none"/>
              </w:rPr>
              <w:tab/>
            </w:r>
            <w:r w:rsidR="000D5CC4" w:rsidRPr="006772CE">
              <w:rPr>
                <w:color w:val="auto"/>
                <w:sz w:val="16"/>
                <w:lang w:bidi="x-none"/>
              </w:rPr>
              <w:t>v</w:t>
            </w:r>
            <w:r w:rsidR="00D1363F" w:rsidRPr="006772CE">
              <w:rPr>
                <w:color w:val="auto"/>
                <w:sz w:val="16"/>
                <w:lang w:bidi="x-none"/>
              </w:rPr>
              <w:t>akinhoudelijk leidinggevende</w:t>
            </w:r>
            <w:r w:rsidR="006772CE">
              <w:rPr>
                <w:color w:val="auto"/>
                <w:sz w:val="16"/>
                <w:lang w:bidi="x-none"/>
              </w:rPr>
              <w:t>.</w:t>
            </w:r>
          </w:p>
          <w:p w14:paraId="7D5C4517" w14:textId="5019D1CB" w:rsidR="00BA56DD" w:rsidRPr="00D96A7D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6772CE">
              <w:rPr>
                <w:color w:val="auto"/>
                <w:sz w:val="16"/>
                <w:lang w:bidi="x-none"/>
              </w:rPr>
              <w:t>Geeft leiding aan</w:t>
            </w:r>
            <w:r w:rsidRPr="006772CE">
              <w:rPr>
                <w:color w:val="auto"/>
                <w:sz w:val="16"/>
                <w:lang w:bidi="x-none"/>
              </w:rPr>
              <w:tab/>
              <w:t>:</w:t>
            </w:r>
            <w:r w:rsidRPr="006772CE">
              <w:rPr>
                <w:color w:val="auto"/>
                <w:sz w:val="16"/>
                <w:lang w:bidi="x-none"/>
              </w:rPr>
              <w:tab/>
            </w:r>
            <w:r w:rsidR="000D5CC4" w:rsidRPr="006772CE">
              <w:rPr>
                <w:color w:val="auto"/>
                <w:sz w:val="16"/>
                <w:lang w:bidi="x-none"/>
              </w:rPr>
              <w:t>n</w:t>
            </w:r>
            <w:r w:rsidR="00D1363F" w:rsidRPr="006772CE">
              <w:rPr>
                <w:color w:val="auto"/>
                <w:sz w:val="16"/>
                <w:lang w:bidi="x-none"/>
              </w:rPr>
              <w:t>iet van toepassing</w:t>
            </w:r>
            <w:r w:rsidR="006772CE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D96A7D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D96A7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D96A7D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D96A7D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D96A7D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4B9E547B" w:rsidR="00BA56DD" w:rsidRPr="006772CE" w:rsidRDefault="00BA56DD" w:rsidP="0055674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1.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384761" w:rsidRPr="006772CE">
              <w:rPr>
                <w:color w:val="auto"/>
                <w:sz w:val="16"/>
                <w:szCs w:val="16"/>
              </w:rPr>
              <w:t>Periodiek</w:t>
            </w:r>
            <w:r w:rsidR="0055674A" w:rsidRPr="006772CE">
              <w:rPr>
                <w:color w:val="auto"/>
                <w:sz w:val="16"/>
                <w:szCs w:val="16"/>
              </w:rPr>
              <w:t>e</w:t>
            </w:r>
            <w:r w:rsidR="00384761" w:rsidRPr="006772CE">
              <w:rPr>
                <w:color w:val="auto"/>
                <w:sz w:val="16"/>
                <w:szCs w:val="16"/>
              </w:rPr>
              <w:t xml:space="preserve"> inspect</w:t>
            </w:r>
            <w:r w:rsidR="0055674A" w:rsidRPr="006772CE">
              <w:rPr>
                <w:color w:val="auto"/>
                <w:sz w:val="16"/>
                <w:szCs w:val="16"/>
              </w:rPr>
              <w:t>ies</w:t>
            </w:r>
            <w:r w:rsidR="00E5052A" w:rsidRPr="006772CE">
              <w:rPr>
                <w:color w:val="auto"/>
                <w:sz w:val="16"/>
                <w:szCs w:val="16"/>
              </w:rPr>
              <w:t xml:space="preserve"> en preventief onderhoud</w:t>
            </w:r>
            <w:r w:rsidR="00883C97" w:rsidRPr="006772C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09922C38" w:rsidR="00E25A15" w:rsidRPr="006772CE" w:rsidRDefault="00B55E09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883C97" w:rsidRPr="006772CE">
              <w:rPr>
                <w:color w:val="auto"/>
                <w:sz w:val="16"/>
                <w:szCs w:val="16"/>
              </w:rPr>
              <w:t>b</w:t>
            </w:r>
            <w:r w:rsidR="00384761" w:rsidRPr="006772CE">
              <w:rPr>
                <w:color w:val="auto"/>
                <w:sz w:val="16"/>
                <w:szCs w:val="16"/>
              </w:rPr>
              <w:t xml:space="preserve">eoordelen van de technische staat 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van </w:t>
            </w:r>
            <w:r w:rsidR="0085726C" w:rsidRPr="006772CE">
              <w:rPr>
                <w:color w:val="auto"/>
                <w:sz w:val="16"/>
                <w:szCs w:val="16"/>
              </w:rPr>
              <w:t>machines/</w:t>
            </w:r>
            <w:r w:rsidR="006772CE">
              <w:rPr>
                <w:color w:val="auto"/>
                <w:sz w:val="16"/>
                <w:szCs w:val="16"/>
              </w:rPr>
              <w:t xml:space="preserve"> </w:t>
            </w:r>
            <w:r w:rsidR="008B672A" w:rsidRPr="006772CE">
              <w:rPr>
                <w:color w:val="auto"/>
                <w:sz w:val="16"/>
                <w:szCs w:val="16"/>
              </w:rPr>
              <w:t>installaties</w:t>
            </w:r>
            <w:r w:rsidR="00384761" w:rsidRPr="006772CE">
              <w:rPr>
                <w:color w:val="auto"/>
                <w:sz w:val="16"/>
                <w:szCs w:val="16"/>
              </w:rPr>
              <w:t xml:space="preserve"> aan de hand van </w:t>
            </w:r>
            <w:r w:rsidR="0085726C" w:rsidRPr="006772CE">
              <w:rPr>
                <w:color w:val="auto"/>
                <w:sz w:val="16"/>
                <w:szCs w:val="16"/>
              </w:rPr>
              <w:t>periodieke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 </w:t>
            </w:r>
            <w:r w:rsidR="00384761" w:rsidRPr="006772CE">
              <w:rPr>
                <w:color w:val="auto"/>
                <w:sz w:val="16"/>
                <w:szCs w:val="16"/>
              </w:rPr>
              <w:t xml:space="preserve">waarnemingen </w:t>
            </w:r>
            <w:r w:rsidR="008B672A" w:rsidRPr="006772CE">
              <w:rPr>
                <w:color w:val="auto"/>
                <w:sz w:val="16"/>
                <w:szCs w:val="16"/>
              </w:rPr>
              <w:t>en/of metingen in vergelijking met technische specificaties;</w:t>
            </w:r>
          </w:p>
          <w:p w14:paraId="69CDAACB" w14:textId="57384AED" w:rsidR="00914EBE" w:rsidRPr="006772CE" w:rsidRDefault="0085726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afstemmen met leidinggevende en/of geb</w:t>
            </w:r>
            <w:r w:rsidR="00914EBE" w:rsidRPr="006772CE">
              <w:rPr>
                <w:color w:val="auto"/>
                <w:sz w:val="16"/>
                <w:szCs w:val="16"/>
              </w:rPr>
              <w:t>ruikers over bijzonderheden e.d.;</w:t>
            </w:r>
          </w:p>
          <w:p w14:paraId="5C71D348" w14:textId="658F031E" w:rsidR="00914EBE" w:rsidRPr="006772CE" w:rsidRDefault="00914EB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verrichten van voorbereidende werkzaamheden in de werkruimte;</w:t>
            </w:r>
          </w:p>
          <w:p w14:paraId="6AE7ECD8" w14:textId="647CFEE6" w:rsidR="008B672A" w:rsidRPr="006772CE" w:rsidRDefault="0085726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914EBE" w:rsidRPr="006772CE">
              <w:rPr>
                <w:color w:val="auto"/>
                <w:sz w:val="16"/>
                <w:szCs w:val="16"/>
              </w:rPr>
              <w:t>verrichten van preventieve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 onderhoud</w:t>
            </w:r>
            <w:r w:rsidR="00914EBE" w:rsidRPr="006772CE">
              <w:rPr>
                <w:color w:val="auto"/>
                <w:sz w:val="16"/>
                <w:szCs w:val="16"/>
              </w:rPr>
              <w:t>swerkzaamheden</w:t>
            </w:r>
            <w:r w:rsidR="005C41C5" w:rsidRPr="006772CE">
              <w:rPr>
                <w:color w:val="auto"/>
                <w:sz w:val="16"/>
                <w:szCs w:val="16"/>
              </w:rPr>
              <w:t xml:space="preserve"> ((de)montage, vervangen en/of instellen van onderdelen met behulp van diverse </w:t>
            </w:r>
            <w:r w:rsidR="00621F9B">
              <w:rPr>
                <w:color w:val="auto"/>
                <w:sz w:val="16"/>
                <w:szCs w:val="16"/>
              </w:rPr>
              <w:t xml:space="preserve">(automatische) </w:t>
            </w:r>
            <w:r w:rsidR="005C41C5" w:rsidRPr="006772CE">
              <w:rPr>
                <w:color w:val="auto"/>
                <w:sz w:val="16"/>
                <w:szCs w:val="16"/>
              </w:rPr>
              <w:t>(hand)gereed</w:t>
            </w:r>
            <w:r w:rsidR="003D3A2E">
              <w:rPr>
                <w:color w:val="auto"/>
                <w:sz w:val="16"/>
                <w:szCs w:val="16"/>
              </w:rPr>
              <w:softHyphen/>
            </w:r>
            <w:r w:rsidR="005C41C5" w:rsidRPr="006772CE">
              <w:rPr>
                <w:color w:val="auto"/>
                <w:sz w:val="16"/>
                <w:szCs w:val="16"/>
              </w:rPr>
              <w:t>schappen</w:t>
            </w:r>
            <w:r w:rsidR="003D3A2E">
              <w:rPr>
                <w:color w:val="auto"/>
                <w:sz w:val="16"/>
                <w:szCs w:val="16"/>
              </w:rPr>
              <w:t>;</w:t>
            </w:r>
          </w:p>
          <w:p w14:paraId="03EFF6E8" w14:textId="43B6595B" w:rsidR="00A43B27" w:rsidRPr="006772CE" w:rsidRDefault="00E5052A" w:rsidP="00E5052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testen van de werking en gereed opleveren van de machines/installatie.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BF70DF" w14:textId="6528CC16" w:rsidR="00FB2BF1" w:rsidRPr="006772CE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</w:r>
            <w:r w:rsidR="00FB2BF1" w:rsidRPr="006772CE">
              <w:rPr>
                <w:color w:val="auto"/>
                <w:sz w:val="16"/>
                <w:szCs w:val="16"/>
                <w:lang w:bidi="x-none"/>
              </w:rPr>
              <w:t>juiste beoordeling;</w:t>
            </w:r>
          </w:p>
          <w:p w14:paraId="5AE5E882" w14:textId="602ACDDF" w:rsidR="00FC6EA1" w:rsidRPr="006772CE" w:rsidRDefault="00FB2BF1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</w:r>
            <w:r w:rsidR="005C41C5" w:rsidRPr="006772CE">
              <w:rPr>
                <w:color w:val="auto"/>
                <w:sz w:val="16"/>
                <w:szCs w:val="16"/>
                <w:lang w:bidi="x-none"/>
              </w:rPr>
              <w:t>conform</w:t>
            </w:r>
            <w:r w:rsidR="00FC6EA1" w:rsidRPr="006772CE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E5052A" w:rsidRPr="006772CE">
              <w:rPr>
                <w:color w:val="auto"/>
                <w:sz w:val="16"/>
                <w:szCs w:val="16"/>
                <w:lang w:bidi="x-none"/>
              </w:rPr>
              <w:t xml:space="preserve">planning, </w:t>
            </w:r>
            <w:r w:rsidR="00FC6EA1" w:rsidRPr="006772CE">
              <w:rPr>
                <w:color w:val="auto"/>
                <w:sz w:val="16"/>
                <w:szCs w:val="16"/>
                <w:lang w:bidi="x-none"/>
              </w:rPr>
              <w:t>procedure</w:t>
            </w:r>
            <w:r w:rsidR="005C41C5" w:rsidRPr="006772CE">
              <w:rPr>
                <w:color w:val="auto"/>
                <w:sz w:val="16"/>
                <w:szCs w:val="16"/>
                <w:lang w:bidi="x-none"/>
              </w:rPr>
              <w:t>, (</w:t>
            </w:r>
            <w:proofErr w:type="spellStart"/>
            <w:r w:rsidR="005C41C5" w:rsidRPr="006772CE">
              <w:rPr>
                <w:color w:val="auto"/>
                <w:sz w:val="16"/>
                <w:szCs w:val="16"/>
                <w:lang w:bidi="x-none"/>
              </w:rPr>
              <w:t>veiligheids</w:t>
            </w:r>
            <w:proofErr w:type="spellEnd"/>
            <w:r w:rsidR="005C41C5" w:rsidRPr="006772CE">
              <w:rPr>
                <w:color w:val="auto"/>
                <w:sz w:val="16"/>
                <w:szCs w:val="16"/>
                <w:lang w:bidi="x-none"/>
              </w:rPr>
              <w:t>)eisen</w:t>
            </w:r>
            <w:r w:rsidR="00FC6EA1" w:rsidRPr="006772CE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266D91D0" w14:textId="547FAE34" w:rsidR="00E5052A" w:rsidRPr="006772CE" w:rsidRDefault="00E5052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tijdigheid afstemming leidinggevende/gebruikers;</w:t>
            </w:r>
          </w:p>
          <w:p w14:paraId="500293E1" w14:textId="51BBB8F6" w:rsidR="005C41C5" w:rsidRPr="006772CE" w:rsidRDefault="005C41C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duurzaam</w:t>
            </w:r>
            <w:r w:rsidR="00E5052A" w:rsidRPr="006772CE">
              <w:rPr>
                <w:color w:val="auto"/>
                <w:sz w:val="16"/>
                <w:szCs w:val="16"/>
                <w:lang w:bidi="x-none"/>
              </w:rPr>
              <w:t>heid onderhoud.</w:t>
            </w:r>
          </w:p>
          <w:p w14:paraId="53939410" w14:textId="414AF255" w:rsidR="006F4BE7" w:rsidRPr="006772CE" w:rsidRDefault="006F4BE7" w:rsidP="005C41C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</w:tr>
      <w:tr w:rsidR="00E25A15" w:rsidRPr="00D96A7D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6C32CBC3" w:rsidR="00E25A15" w:rsidRPr="006772CE" w:rsidRDefault="00E25A15" w:rsidP="004936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2.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493692" w:rsidRPr="006772CE">
              <w:rPr>
                <w:color w:val="auto"/>
                <w:sz w:val="16"/>
                <w:szCs w:val="16"/>
              </w:rPr>
              <w:t>Curatief onderhoud (storingsoplossing).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9F8C43" w14:textId="1A5F52FF" w:rsidR="00493692" w:rsidRPr="006772CE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493692" w:rsidRPr="006772CE">
              <w:rPr>
                <w:color w:val="auto"/>
                <w:sz w:val="16"/>
                <w:szCs w:val="16"/>
              </w:rPr>
              <w:t>analyseren van de gemelde storing door raadplegen van handleiding of gebruikers;</w:t>
            </w:r>
          </w:p>
          <w:p w14:paraId="12487B69" w14:textId="052C838D" w:rsidR="00493692" w:rsidRPr="006772CE" w:rsidRDefault="0049369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beoordelen beschikbare informatie, achterhalen van storingsoorzaak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, </w:t>
            </w:r>
            <w:r w:rsidRPr="006772CE">
              <w:rPr>
                <w:color w:val="auto"/>
                <w:sz w:val="16"/>
                <w:szCs w:val="16"/>
              </w:rPr>
              <w:t>vaststellen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 van aard en omvang van de te verrichten </w:t>
            </w:r>
            <w:r w:rsidR="00C348E2" w:rsidRPr="006772CE">
              <w:rPr>
                <w:color w:val="auto"/>
                <w:sz w:val="16"/>
                <w:szCs w:val="16"/>
              </w:rPr>
              <w:t>werkzaamheden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 en hierover overleggen met de leidinggevende;</w:t>
            </w:r>
          </w:p>
          <w:p w14:paraId="5EE7B94D" w14:textId="0EA87636" w:rsidR="008B672A" w:rsidRPr="006772CE" w:rsidRDefault="0049369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u</w:t>
            </w:r>
            <w:r w:rsidR="008B672A" w:rsidRPr="006772CE">
              <w:rPr>
                <w:color w:val="auto"/>
                <w:sz w:val="16"/>
                <w:szCs w:val="16"/>
              </w:rPr>
              <w:t xml:space="preserve">itvoeren van </w:t>
            </w:r>
            <w:r w:rsidRPr="006772CE">
              <w:rPr>
                <w:color w:val="auto"/>
                <w:sz w:val="16"/>
                <w:szCs w:val="16"/>
              </w:rPr>
              <w:t>storingswerkzaamheden ((de)</w:t>
            </w:r>
            <w:r w:rsidR="00C348E2" w:rsidRPr="006772CE">
              <w:rPr>
                <w:color w:val="auto"/>
                <w:sz w:val="16"/>
                <w:szCs w:val="16"/>
              </w:rPr>
              <w:t>montage</w:t>
            </w:r>
            <w:r w:rsidRPr="006772CE">
              <w:rPr>
                <w:color w:val="auto"/>
                <w:sz w:val="16"/>
                <w:szCs w:val="16"/>
              </w:rPr>
              <w:t>, vervangen en/of instellen van onderdelen met behulp van</w:t>
            </w:r>
            <w:r w:rsidR="00C348E2" w:rsidRPr="006772CE">
              <w:rPr>
                <w:color w:val="auto"/>
                <w:sz w:val="16"/>
                <w:szCs w:val="16"/>
              </w:rPr>
              <w:t xml:space="preserve"> diverse </w:t>
            </w:r>
            <w:r w:rsidR="00F24189">
              <w:rPr>
                <w:color w:val="auto"/>
                <w:sz w:val="16"/>
                <w:szCs w:val="16"/>
              </w:rPr>
              <w:t xml:space="preserve">(automatische) </w:t>
            </w:r>
            <w:r w:rsidR="00C348E2" w:rsidRPr="006772CE">
              <w:rPr>
                <w:color w:val="auto"/>
                <w:sz w:val="16"/>
                <w:szCs w:val="16"/>
              </w:rPr>
              <w:t>(hand)gereedschappen);</w:t>
            </w:r>
          </w:p>
          <w:p w14:paraId="56351F30" w14:textId="18D4959B" w:rsidR="008B672A" w:rsidRPr="006772CE" w:rsidRDefault="00C348E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testen van de werking en gereed opleveren van de machine/installatie.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895E38" w14:textId="6ACBADC8" w:rsidR="00C348E2" w:rsidRPr="006772CE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</w:r>
            <w:r w:rsidR="00C348E2" w:rsidRPr="006772CE">
              <w:rPr>
                <w:color w:val="auto"/>
                <w:sz w:val="16"/>
                <w:szCs w:val="16"/>
                <w:lang w:bidi="x-none"/>
              </w:rPr>
              <w:t>duur stilstand machine/installatie;</w:t>
            </w:r>
          </w:p>
          <w:p w14:paraId="22D6B085" w14:textId="471F178B" w:rsidR="00C348E2" w:rsidRPr="006772CE" w:rsidRDefault="00C348E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juistheid en snelheid diagnose;</w:t>
            </w:r>
          </w:p>
          <w:p w14:paraId="009D31B4" w14:textId="77777777" w:rsidR="00C348E2" w:rsidRPr="006772CE" w:rsidRDefault="00C348E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juistheid inschatting urgentie;</w:t>
            </w:r>
          </w:p>
          <w:p w14:paraId="1E99DBC9" w14:textId="1083C7C0" w:rsidR="00E3499C" w:rsidRPr="006772CE" w:rsidRDefault="00E3499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 xml:space="preserve">conform veiligheidsprocedure, </w:t>
            </w:r>
            <w:r w:rsidR="006772CE">
              <w:rPr>
                <w:color w:val="auto"/>
                <w:sz w:val="16"/>
                <w:szCs w:val="16"/>
                <w:lang w:bidi="x-none"/>
              </w:rPr>
              <w:br/>
            </w:r>
            <w:r w:rsidRPr="006772CE">
              <w:rPr>
                <w:color w:val="auto"/>
                <w:sz w:val="16"/>
                <w:szCs w:val="16"/>
                <w:lang w:bidi="x-none"/>
              </w:rPr>
              <w:t>-eisen;</w:t>
            </w:r>
          </w:p>
          <w:p w14:paraId="6E97EB62" w14:textId="552E12C6" w:rsidR="00C348E2" w:rsidRPr="006772CE" w:rsidRDefault="00C348E2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tijdigheid afstemming leidinggevende;</w:t>
            </w:r>
          </w:p>
          <w:p w14:paraId="4EFA5EE9" w14:textId="2E1B266B" w:rsidR="00FC6EA1" w:rsidRPr="006772CE" w:rsidRDefault="00E3499C" w:rsidP="00E3499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duurzaamheid reparatie</w:t>
            </w:r>
            <w:r w:rsidR="00C348E2" w:rsidRPr="006772CE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E25A15" w:rsidRPr="00D96A7D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0BB940F2" w:rsidR="00E25A15" w:rsidRPr="006772CE" w:rsidRDefault="00E25A15" w:rsidP="00B030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3.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B03054" w:rsidRPr="006772CE">
              <w:rPr>
                <w:color w:val="auto"/>
                <w:sz w:val="16"/>
                <w:szCs w:val="16"/>
              </w:rPr>
              <w:t>Technische ondersteuning.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3AAD83" w14:textId="07974808" w:rsidR="00AA6F82" w:rsidRPr="006772CE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</w:r>
            <w:r w:rsidR="00B03054" w:rsidRPr="006772CE">
              <w:rPr>
                <w:color w:val="auto"/>
                <w:sz w:val="16"/>
                <w:szCs w:val="16"/>
              </w:rPr>
              <w:t>u</w:t>
            </w:r>
            <w:r w:rsidR="00AA6F82" w:rsidRPr="006772CE">
              <w:rPr>
                <w:color w:val="auto"/>
                <w:sz w:val="16"/>
                <w:szCs w:val="16"/>
              </w:rPr>
              <w:t>itvoeren van modificatie en revisiewerkzaamheden;</w:t>
            </w:r>
          </w:p>
          <w:p w14:paraId="45FB4C59" w14:textId="55E48F8C" w:rsidR="00E25A15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a</w:t>
            </w:r>
            <w:r w:rsidR="00AA6F82" w:rsidRPr="006772CE">
              <w:rPr>
                <w:color w:val="auto"/>
                <w:sz w:val="16"/>
                <w:szCs w:val="16"/>
              </w:rPr>
              <w:t xml:space="preserve">ssisteren bij </w:t>
            </w:r>
            <w:r w:rsidRPr="006772CE">
              <w:rPr>
                <w:color w:val="auto"/>
                <w:sz w:val="16"/>
                <w:szCs w:val="16"/>
              </w:rPr>
              <w:t xml:space="preserve">uitvoering van </w:t>
            </w:r>
            <w:r w:rsidR="00AA6F82" w:rsidRPr="006772CE">
              <w:rPr>
                <w:color w:val="auto"/>
                <w:sz w:val="16"/>
                <w:szCs w:val="16"/>
              </w:rPr>
              <w:t xml:space="preserve">werkzaamheden door </w:t>
            </w:r>
            <w:r w:rsidR="00E3499C" w:rsidRPr="006772CE">
              <w:rPr>
                <w:color w:val="auto"/>
                <w:sz w:val="16"/>
                <w:szCs w:val="16"/>
              </w:rPr>
              <w:t>externen</w:t>
            </w:r>
            <w:r w:rsidR="00AA6F82" w:rsidRPr="006772CE">
              <w:rPr>
                <w:color w:val="auto"/>
                <w:sz w:val="16"/>
                <w:szCs w:val="16"/>
              </w:rPr>
              <w:t>;</w:t>
            </w:r>
          </w:p>
          <w:p w14:paraId="0471C744" w14:textId="77777777" w:rsidR="00B03054" w:rsidRPr="006772CE" w:rsidRDefault="00AA6F82" w:rsidP="00B030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="00B03054" w:rsidRPr="006772CE">
              <w:rPr>
                <w:color w:val="auto"/>
                <w:sz w:val="16"/>
                <w:szCs w:val="16"/>
              </w:rPr>
              <w:tab/>
              <w:t>a</w:t>
            </w:r>
            <w:r w:rsidR="000E6924" w:rsidRPr="006772CE">
              <w:rPr>
                <w:color w:val="auto"/>
                <w:sz w:val="16"/>
                <w:szCs w:val="16"/>
              </w:rPr>
              <w:t xml:space="preserve">ssisteren bij uit te voeren </w:t>
            </w:r>
            <w:r w:rsidR="00B03054" w:rsidRPr="006772CE">
              <w:rPr>
                <w:color w:val="auto"/>
                <w:sz w:val="16"/>
                <w:szCs w:val="16"/>
              </w:rPr>
              <w:t xml:space="preserve">nieuwbouwwerkzaamheden; </w:t>
            </w:r>
          </w:p>
          <w:p w14:paraId="400C4FAC" w14:textId="1AA7DD1B" w:rsidR="000E6924" w:rsidRPr="006772CE" w:rsidRDefault="00B03054" w:rsidP="00C25DB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doen van voorstellen voor aanpassingen/verbeteringen a</w:t>
            </w:r>
            <w:r w:rsidR="00C25DB9" w:rsidRPr="006772CE">
              <w:rPr>
                <w:color w:val="auto"/>
                <w:sz w:val="16"/>
                <w:szCs w:val="16"/>
              </w:rPr>
              <w:t>an apparatuur, installaties of onderhoudsproces</w:t>
            </w:r>
            <w:r w:rsidRPr="006772C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9B27B8" w14:textId="28C11F32" w:rsidR="00B03054" w:rsidRPr="006772CE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</w:r>
            <w:r w:rsidR="00B03054" w:rsidRPr="006772CE">
              <w:rPr>
                <w:color w:val="auto"/>
                <w:sz w:val="16"/>
                <w:szCs w:val="16"/>
                <w:lang w:bidi="x-none"/>
              </w:rPr>
              <w:t>conform opdracht, instructie;</w:t>
            </w:r>
          </w:p>
          <w:p w14:paraId="51B3102E" w14:textId="09385326" w:rsidR="00B03054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</w:r>
            <w:r w:rsidR="00E3499C" w:rsidRPr="006772CE">
              <w:rPr>
                <w:color w:val="auto"/>
                <w:sz w:val="16"/>
                <w:szCs w:val="16"/>
                <w:lang w:bidi="x-none"/>
              </w:rPr>
              <w:t>in aansluiting op gewenste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 xml:space="preserve"> ondersteuning;</w:t>
            </w:r>
          </w:p>
          <w:p w14:paraId="13D69862" w14:textId="2AA0AB90" w:rsidR="00B03054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kwaliteit van verbetervoorstellen.</w:t>
            </w:r>
          </w:p>
          <w:p w14:paraId="3DCA5A6A" w14:textId="26C70C51" w:rsidR="0062554D" w:rsidRPr="006772CE" w:rsidRDefault="0062554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  <w:p w14:paraId="33594E87" w14:textId="4E14EA6E" w:rsidR="0062554D" w:rsidRPr="006772CE" w:rsidRDefault="0062554D" w:rsidP="00B030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883C97" w:rsidRPr="00D96A7D" w14:paraId="5617FFA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DF1559" w14:textId="1A47A53F" w:rsidR="00883C97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4</w:t>
            </w:r>
            <w:r w:rsidR="00E5052A" w:rsidRPr="006772CE">
              <w:rPr>
                <w:color w:val="auto"/>
                <w:sz w:val="16"/>
                <w:szCs w:val="16"/>
              </w:rPr>
              <w:t>.</w:t>
            </w:r>
            <w:r w:rsidR="00E5052A" w:rsidRPr="006772CE">
              <w:rPr>
                <w:color w:val="auto"/>
                <w:sz w:val="16"/>
                <w:szCs w:val="16"/>
              </w:rPr>
              <w:tab/>
              <w:t>Registratie en gebruikersonderhoud.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EDDF4D" w14:textId="32D05A49" w:rsidR="00883C97" w:rsidRPr="006772CE" w:rsidRDefault="00E5052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Pr="006772CE">
              <w:rPr>
                <w:color w:val="auto"/>
                <w:sz w:val="16"/>
                <w:szCs w:val="16"/>
              </w:rPr>
              <w:tab/>
              <w:t>rapporteren</w:t>
            </w:r>
            <w:r w:rsidR="00883C97" w:rsidRPr="006772CE">
              <w:rPr>
                <w:color w:val="auto"/>
                <w:sz w:val="16"/>
                <w:szCs w:val="16"/>
              </w:rPr>
              <w:t xml:space="preserve"> van bevindingen en </w:t>
            </w:r>
            <w:r w:rsidRPr="006772CE">
              <w:rPr>
                <w:color w:val="auto"/>
                <w:sz w:val="16"/>
                <w:szCs w:val="16"/>
              </w:rPr>
              <w:t xml:space="preserve">registreren van </w:t>
            </w:r>
            <w:r w:rsidR="00883C97" w:rsidRPr="006772CE">
              <w:rPr>
                <w:color w:val="auto"/>
                <w:sz w:val="16"/>
                <w:szCs w:val="16"/>
              </w:rPr>
              <w:t>verrichte werkzaamheden</w:t>
            </w:r>
            <w:r w:rsidRPr="006772CE">
              <w:rPr>
                <w:color w:val="auto"/>
                <w:sz w:val="16"/>
                <w:szCs w:val="16"/>
              </w:rPr>
              <w:t xml:space="preserve"> (werktijd, materialen)</w:t>
            </w:r>
            <w:r w:rsidR="003D3A2E">
              <w:rPr>
                <w:color w:val="auto"/>
                <w:sz w:val="16"/>
                <w:szCs w:val="16"/>
              </w:rPr>
              <w:t>;</w:t>
            </w:r>
          </w:p>
          <w:p w14:paraId="2E42EE78" w14:textId="27656D6B" w:rsidR="00883C97" w:rsidRPr="006772CE" w:rsidRDefault="00883C97" w:rsidP="00B030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772CE">
              <w:rPr>
                <w:color w:val="auto"/>
                <w:sz w:val="16"/>
                <w:szCs w:val="16"/>
              </w:rPr>
              <w:t>-</w:t>
            </w:r>
            <w:r w:rsidR="00E5052A" w:rsidRPr="006772CE">
              <w:rPr>
                <w:color w:val="auto"/>
                <w:sz w:val="16"/>
                <w:szCs w:val="16"/>
              </w:rPr>
              <w:tab/>
            </w:r>
            <w:r w:rsidR="00B03054" w:rsidRPr="006772CE">
              <w:rPr>
                <w:color w:val="auto"/>
                <w:sz w:val="16"/>
                <w:szCs w:val="16"/>
              </w:rPr>
              <w:t>schoonhouden van de werkplaats en onderhouden van gebruikte gereedschappen en machines.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995CFA" w14:textId="1285ADC0" w:rsidR="00883C97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tijdigheid, juistheid en volledig</w:t>
            </w:r>
            <w:r w:rsidR="009112BD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6772CE">
              <w:rPr>
                <w:color w:val="auto"/>
                <w:sz w:val="16"/>
                <w:szCs w:val="16"/>
                <w:lang w:bidi="x-none"/>
              </w:rPr>
              <w:t>heid registratie;</w:t>
            </w:r>
          </w:p>
          <w:p w14:paraId="43D87291" w14:textId="77777777" w:rsidR="00B03054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inzicht in voorraadniveaus;</w:t>
            </w:r>
          </w:p>
          <w:p w14:paraId="61B009E5" w14:textId="77777777" w:rsidR="00B03054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onderhoudsstatus;</w:t>
            </w:r>
          </w:p>
          <w:p w14:paraId="58C34417" w14:textId="5C6BD4B5" w:rsidR="00B03054" w:rsidRPr="006772CE" w:rsidRDefault="00B03054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772C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772CE">
              <w:rPr>
                <w:color w:val="auto"/>
                <w:sz w:val="16"/>
                <w:szCs w:val="16"/>
                <w:lang w:bidi="x-none"/>
              </w:rPr>
              <w:tab/>
              <w:t>orde en netheid werkplaats.</w:t>
            </w:r>
          </w:p>
        </w:tc>
      </w:tr>
      <w:tr w:rsidR="002D200C" w:rsidRPr="00D96A7D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9786FF5" w:rsidR="002D200C" w:rsidRPr="00D96A7D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96A7D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D96A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1C9BD757" w:rsidR="00E25A15" w:rsidRPr="006772CE" w:rsidRDefault="006772CE" w:rsidP="006772C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84761" w:rsidRPr="006772CE">
              <w:rPr>
                <w:color w:val="auto"/>
                <w:sz w:val="16"/>
              </w:rPr>
              <w:t>Krachtsuitoefening bij het verplaatsen van materialen en demontagewerkzaamheden.</w:t>
            </w:r>
          </w:p>
          <w:p w14:paraId="13402D50" w14:textId="21A0D89C" w:rsidR="00384761" w:rsidRPr="006772CE" w:rsidRDefault="006772CE" w:rsidP="006772C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84761" w:rsidRPr="006772CE">
              <w:rPr>
                <w:color w:val="auto"/>
                <w:sz w:val="16"/>
              </w:rPr>
              <w:t>Inspannende houding bij het werken op moeilijk toegankelijke plaatsen.</w:t>
            </w:r>
          </w:p>
          <w:p w14:paraId="3084F168" w14:textId="32A28E66" w:rsidR="00384761" w:rsidRPr="006772CE" w:rsidRDefault="006772CE" w:rsidP="006772C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84761" w:rsidRPr="006772CE">
              <w:rPr>
                <w:color w:val="auto"/>
                <w:sz w:val="16"/>
              </w:rPr>
              <w:t>Hinder van hitte, lawaai, vocht en temperatuurwisselingen i.v.m. binnen- en buitenwerk.</w:t>
            </w:r>
          </w:p>
          <w:p w14:paraId="2108F420" w14:textId="213D9B99" w:rsidR="002D200C" w:rsidRPr="006772CE" w:rsidRDefault="006772CE" w:rsidP="006772C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84761" w:rsidRPr="006772CE">
              <w:rPr>
                <w:color w:val="auto"/>
                <w:sz w:val="16"/>
              </w:rPr>
              <w:t>Kans op letsel door vallen, bekneld raken, uitschietend gereedschap en/of door contact met gezondheid schadende stoffen.</w:t>
            </w:r>
          </w:p>
        </w:tc>
      </w:tr>
      <w:tr w:rsidR="0002482E" w:rsidRPr="00D96A7D" w14:paraId="5FF54F39" w14:textId="77777777" w:rsidTr="00574FE8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27AFC1" w14:textId="7A9E69D4" w:rsidR="0002482E" w:rsidRDefault="0002482E" w:rsidP="006772C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20E24" w14:textId="2A4EE5B9" w:rsidR="0002482E" w:rsidRDefault="0002482E" w:rsidP="006772C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G</w:t>
            </w:r>
          </w:p>
        </w:tc>
      </w:tr>
    </w:tbl>
    <w:p w14:paraId="161AF2FA" w14:textId="77777777" w:rsidR="00E762B3" w:rsidRPr="0062131F" w:rsidRDefault="00E762B3" w:rsidP="00E762B3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4C0C620D" w14:textId="77777777" w:rsidR="00C1508A" w:rsidRDefault="00C1508A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bookmarkStart w:id="0" w:name="_GoBack"/>
      <w:bookmarkEnd w:id="0"/>
    </w:p>
    <w:sectPr w:rsidR="00C1508A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E3499C" w:rsidRDefault="00E3499C" w:rsidP="007220B8">
      <w:pPr>
        <w:spacing w:line="240" w:lineRule="auto"/>
      </w:pPr>
      <w:r>
        <w:separator/>
      </w:r>
    </w:p>
  </w:endnote>
  <w:endnote w:type="continuationSeparator" w:id="0">
    <w:p w14:paraId="162A6A73" w14:textId="77777777" w:rsidR="00E3499C" w:rsidRDefault="00E3499C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7A7183E" w:rsidR="00E3499C" w:rsidRDefault="00E3499C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  <w:r w:rsidR="007649F7">
      <w:rPr>
        <w:color w:val="auto"/>
        <w:sz w:val="16"/>
      </w:rPr>
      <w:t xml:space="preserve">T.02 - </w:t>
    </w:r>
    <w:r>
      <w:rPr>
        <w:color w:val="auto"/>
        <w:sz w:val="16"/>
      </w:rPr>
      <w:t>onderhoudsmonteur</w:t>
    </w:r>
    <w:r w:rsidR="007649F7">
      <w:rPr>
        <w:color w:val="auto"/>
        <w:sz w:val="16"/>
      </w:rPr>
      <w:t xml:space="preserve">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FF7033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E3499C" w:rsidRDefault="00E3499C" w:rsidP="007220B8">
      <w:pPr>
        <w:spacing w:line="240" w:lineRule="auto"/>
      </w:pPr>
      <w:r>
        <w:separator/>
      </w:r>
    </w:p>
  </w:footnote>
  <w:footnote w:type="continuationSeparator" w:id="0">
    <w:p w14:paraId="47766649" w14:textId="77777777" w:rsidR="00E3499C" w:rsidRDefault="00E3499C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463119A" w:rsidR="00E3499C" w:rsidRPr="00FF5B7D" w:rsidRDefault="00E3499C" w:rsidP="000C2166">
    <w:pPr>
      <w:pStyle w:val="Koptekst"/>
      <w:tabs>
        <w:tab w:val="clear" w:pos="4153"/>
        <w:tab w:val="clear" w:pos="8306"/>
        <w:tab w:val="left" w:pos="851"/>
        <w:tab w:val="left" w:pos="2050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2C124D">
      <w:rPr>
        <w:color w:val="auto"/>
      </w:rPr>
      <w:t>famil</w:t>
    </w:r>
    <w:r>
      <w:rPr>
        <w:color w:val="auto"/>
      </w:rPr>
      <w:t>ie: Techniek</w:t>
    </w:r>
    <w:r>
      <w:rPr>
        <w:color w:val="auto"/>
      </w:rPr>
      <w:tab/>
    </w:r>
    <w:r>
      <w:rPr>
        <w:color w:val="auto"/>
        <w:lang w:eastAsia="nl-NL"/>
      </w:rPr>
      <w:tab/>
      <w:t>Functienummer: T.</w:t>
    </w:r>
    <w:r w:rsidR="007649F7">
      <w:rPr>
        <w:color w:val="auto"/>
        <w:lang w:eastAsia="nl-NL"/>
      </w:rPr>
      <w:t>0</w:t>
    </w:r>
    <w:r w:rsidR="002E1B6B">
      <w:rPr>
        <w:color w:val="auto"/>
        <w:lang w:eastAsia="nl-NL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482E"/>
    <w:rsid w:val="00053F25"/>
    <w:rsid w:val="000C2166"/>
    <w:rsid w:val="000D5CC4"/>
    <w:rsid w:val="000E6924"/>
    <w:rsid w:val="00121D7A"/>
    <w:rsid w:val="00271726"/>
    <w:rsid w:val="002C124D"/>
    <w:rsid w:val="002D200C"/>
    <w:rsid w:val="002E1B6B"/>
    <w:rsid w:val="00331B92"/>
    <w:rsid w:val="0033575D"/>
    <w:rsid w:val="00375AFD"/>
    <w:rsid w:val="00384761"/>
    <w:rsid w:val="003A2926"/>
    <w:rsid w:val="003D3A2E"/>
    <w:rsid w:val="003F5FFB"/>
    <w:rsid w:val="00485B2C"/>
    <w:rsid w:val="00493692"/>
    <w:rsid w:val="0050648B"/>
    <w:rsid w:val="0055674A"/>
    <w:rsid w:val="005C0665"/>
    <w:rsid w:val="005C41C5"/>
    <w:rsid w:val="005D4C90"/>
    <w:rsid w:val="00621F9B"/>
    <w:rsid w:val="0062554D"/>
    <w:rsid w:val="006772CE"/>
    <w:rsid w:val="006F4BE7"/>
    <w:rsid w:val="007055A1"/>
    <w:rsid w:val="007220B8"/>
    <w:rsid w:val="007649F7"/>
    <w:rsid w:val="007E18CB"/>
    <w:rsid w:val="007F0B49"/>
    <w:rsid w:val="00834FD0"/>
    <w:rsid w:val="0085726C"/>
    <w:rsid w:val="008751D4"/>
    <w:rsid w:val="00883C97"/>
    <w:rsid w:val="008B24C1"/>
    <w:rsid w:val="008B672A"/>
    <w:rsid w:val="009112BD"/>
    <w:rsid w:val="00914EBE"/>
    <w:rsid w:val="00997EFA"/>
    <w:rsid w:val="00A10A67"/>
    <w:rsid w:val="00A43B27"/>
    <w:rsid w:val="00A50D1E"/>
    <w:rsid w:val="00A8121F"/>
    <w:rsid w:val="00A82979"/>
    <w:rsid w:val="00AA6F82"/>
    <w:rsid w:val="00AF01E2"/>
    <w:rsid w:val="00AF56E4"/>
    <w:rsid w:val="00B03054"/>
    <w:rsid w:val="00B10C0E"/>
    <w:rsid w:val="00B122E7"/>
    <w:rsid w:val="00B55E09"/>
    <w:rsid w:val="00B87542"/>
    <w:rsid w:val="00BA56DD"/>
    <w:rsid w:val="00BA7159"/>
    <w:rsid w:val="00BC0B91"/>
    <w:rsid w:val="00BE0D31"/>
    <w:rsid w:val="00BE4B9D"/>
    <w:rsid w:val="00C1508A"/>
    <w:rsid w:val="00C25DB9"/>
    <w:rsid w:val="00C3362A"/>
    <w:rsid w:val="00C348E2"/>
    <w:rsid w:val="00CF5A4D"/>
    <w:rsid w:val="00D1363F"/>
    <w:rsid w:val="00D13821"/>
    <w:rsid w:val="00D96A7D"/>
    <w:rsid w:val="00DF6A29"/>
    <w:rsid w:val="00E25A15"/>
    <w:rsid w:val="00E3499C"/>
    <w:rsid w:val="00E5052A"/>
    <w:rsid w:val="00E6295D"/>
    <w:rsid w:val="00E62C80"/>
    <w:rsid w:val="00E762B3"/>
    <w:rsid w:val="00E932C0"/>
    <w:rsid w:val="00EE1013"/>
    <w:rsid w:val="00F066F4"/>
    <w:rsid w:val="00F24189"/>
    <w:rsid w:val="00F9066E"/>
    <w:rsid w:val="00FB2BF1"/>
    <w:rsid w:val="00FC6EA1"/>
    <w:rsid w:val="00FE51F1"/>
    <w:rsid w:val="00FF5B7D"/>
    <w:rsid w:val="00FF7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F24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24189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F24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F24189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2</TotalTime>
  <Pages>1</Pages>
  <Words>586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3806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6</cp:revision>
  <cp:lastPrinted>2011-03-18T11:26:00Z</cp:lastPrinted>
  <dcterms:created xsi:type="dcterms:W3CDTF">2013-12-09T13:25:00Z</dcterms:created>
  <dcterms:modified xsi:type="dcterms:W3CDTF">2015-06-26T07:06:00Z</dcterms:modified>
</cp:coreProperties>
</file>