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81"/>
        <w:gridCol w:w="2638"/>
        <w:gridCol w:w="1918"/>
        <w:gridCol w:w="2902"/>
      </w:tblGrid>
      <w:tr w:rsidR="00BA56DD" w:rsidRPr="000C3278" w14:paraId="4DAC655A" w14:textId="77777777">
        <w:trPr>
          <w:trHeight w:val="284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  <w:vAlign w:val="center"/>
          </w:tcPr>
          <w:p w14:paraId="254E735C" w14:textId="29F4C1F5" w:rsidR="00AF01E2" w:rsidRPr="000C3278" w:rsidRDefault="0094678A" w:rsidP="0094678A">
            <w:pPr>
              <w:tabs>
                <w:tab w:val="center" w:pos="4423"/>
              </w:tabs>
              <w:spacing w:line="240" w:lineRule="auto"/>
              <w:rPr>
                <w:i/>
                <w:sz w:val="18"/>
              </w:rPr>
            </w:pPr>
            <w:bookmarkStart w:id="0" w:name="_GoBack"/>
            <w:bookmarkEnd w:id="0"/>
            <w:r>
              <w:rPr>
                <w:b/>
                <w:color w:val="FFFFFF"/>
                <w:sz w:val="18"/>
                <w:lang w:bidi="x-none"/>
              </w:rPr>
              <w:t>FUNCTIEPROFIEL:</w:t>
            </w:r>
            <w:r>
              <w:rPr>
                <w:b/>
                <w:color w:val="FFFFFF"/>
                <w:sz w:val="18"/>
                <w:lang w:bidi="x-none"/>
              </w:rPr>
              <w:tab/>
            </w:r>
            <w:r w:rsidR="00BA63F3">
              <w:rPr>
                <w:b/>
                <w:color w:val="FFFFFF"/>
                <w:sz w:val="18"/>
                <w:lang w:bidi="x-none"/>
              </w:rPr>
              <w:t>VERKOPER</w:t>
            </w:r>
          </w:p>
        </w:tc>
      </w:tr>
      <w:tr w:rsidR="00BA56DD" w:rsidRPr="000C3278" w14:paraId="1FB41EC0" w14:textId="77777777"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69B9167B" w14:textId="1D746172" w:rsidR="00BA56DD" w:rsidRPr="000C3278" w:rsidRDefault="00A10A67" w:rsidP="00FF5B7D">
            <w:pPr>
              <w:spacing w:after="60" w:line="240" w:lineRule="auto"/>
              <w:rPr>
                <w:b/>
                <w:i/>
                <w:color w:val="B80526"/>
                <w:sz w:val="16"/>
                <w:lang w:bidi="x-none"/>
              </w:rPr>
            </w:pPr>
            <w:r>
              <w:rPr>
                <w:b/>
                <w:i/>
                <w:color w:val="B80526"/>
                <w:sz w:val="16"/>
              </w:rPr>
              <w:t>Context</w:t>
            </w:r>
          </w:p>
          <w:p w14:paraId="2EC39190" w14:textId="0B6BD01F" w:rsidR="007E18CB" w:rsidRPr="0032246D" w:rsidRDefault="00301EA9" w:rsidP="000F1980">
            <w:pPr>
              <w:spacing w:line="240" w:lineRule="auto"/>
              <w:ind w:left="29"/>
              <w:rPr>
                <w:color w:val="auto"/>
                <w:sz w:val="16"/>
                <w:lang w:bidi="x-none"/>
              </w:rPr>
            </w:pPr>
            <w:r w:rsidRPr="0032246D">
              <w:rPr>
                <w:color w:val="auto"/>
                <w:sz w:val="16"/>
                <w:lang w:bidi="x-none"/>
              </w:rPr>
              <w:t>De verkoper</w:t>
            </w:r>
            <w:r w:rsidR="00DA3C2D" w:rsidRPr="0032246D">
              <w:rPr>
                <w:color w:val="auto"/>
                <w:sz w:val="16"/>
                <w:lang w:bidi="x-none"/>
              </w:rPr>
              <w:t xml:space="preserve"> komt voor in middelgrote en grote agrarische bedrijven</w:t>
            </w:r>
            <w:r w:rsidRPr="0032246D">
              <w:rPr>
                <w:color w:val="auto"/>
                <w:sz w:val="16"/>
                <w:lang w:bidi="x-none"/>
              </w:rPr>
              <w:t xml:space="preserve"> en richt zich op het realiseren van de verkoopdoelstellingen d.m.v. relatiebeheer, het bevorderen van verkoop bij bestaande relaties en het werven van nieuwe klanten.</w:t>
            </w:r>
            <w:r w:rsidR="000F1980" w:rsidRPr="0032246D">
              <w:rPr>
                <w:color w:val="auto"/>
                <w:sz w:val="16"/>
                <w:lang w:bidi="x-none"/>
              </w:rPr>
              <w:t xml:space="preserve"> Hiertoe gaat de functiehouder op bezoek bij </w:t>
            </w:r>
            <w:r w:rsidR="008969E9" w:rsidRPr="0032246D">
              <w:rPr>
                <w:color w:val="auto"/>
                <w:sz w:val="16"/>
                <w:lang w:bidi="x-none"/>
              </w:rPr>
              <w:t xml:space="preserve">(potentiële) </w:t>
            </w:r>
            <w:r w:rsidR="000F1980" w:rsidRPr="0032246D">
              <w:rPr>
                <w:color w:val="auto"/>
                <w:sz w:val="16"/>
                <w:lang w:bidi="x-none"/>
              </w:rPr>
              <w:t>klanten en geeft aldaar informatie over het bedrijf en de produc</w:t>
            </w:r>
            <w:r w:rsidR="00A15FB6" w:rsidRPr="0032246D">
              <w:rPr>
                <w:color w:val="auto"/>
                <w:sz w:val="16"/>
                <w:lang w:bidi="x-none"/>
              </w:rPr>
              <w:t>ten en voert verkoop</w:t>
            </w:r>
            <w:r w:rsidR="0032246D">
              <w:rPr>
                <w:color w:val="auto"/>
                <w:sz w:val="16"/>
                <w:lang w:bidi="x-none"/>
              </w:rPr>
              <w:softHyphen/>
            </w:r>
            <w:r w:rsidR="00A15FB6" w:rsidRPr="0032246D">
              <w:rPr>
                <w:color w:val="auto"/>
                <w:sz w:val="16"/>
                <w:lang w:bidi="x-none"/>
              </w:rPr>
              <w:t xml:space="preserve">gesprekken. De verkoper is voornamelijk actief in de Nederlandse markt. </w:t>
            </w:r>
          </w:p>
        </w:tc>
      </w:tr>
      <w:tr w:rsidR="00BA56DD" w:rsidRPr="000C3278" w14:paraId="57D38C40" w14:textId="77777777">
        <w:trPr>
          <w:trHeight w:val="257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5C0C72A1" w14:textId="77777777" w:rsidR="00BA56DD" w:rsidRPr="000C3278" w:rsidRDefault="00BA56DD" w:rsidP="00FF5B7D">
            <w:pPr>
              <w:spacing w:after="60" w:line="240" w:lineRule="auto"/>
              <w:rPr>
                <w:b/>
                <w:i/>
                <w:color w:val="B80526"/>
                <w:sz w:val="16"/>
                <w:lang w:bidi="x-none"/>
              </w:rPr>
            </w:pPr>
            <w:r w:rsidRPr="000C3278">
              <w:rPr>
                <w:b/>
                <w:i/>
                <w:color w:val="B80526"/>
                <w:sz w:val="16"/>
                <w:lang w:bidi="x-none"/>
              </w:rPr>
              <w:t>Organisatie</w:t>
            </w:r>
          </w:p>
          <w:p w14:paraId="6496843F" w14:textId="1BD63AAF" w:rsidR="00BA56DD" w:rsidRPr="0032246D" w:rsidRDefault="00BA56DD" w:rsidP="00BA56DD">
            <w:pPr>
              <w:tabs>
                <w:tab w:val="left" w:pos="2127"/>
              </w:tabs>
              <w:spacing w:line="240" w:lineRule="auto"/>
              <w:ind w:left="2410" w:hanging="2410"/>
              <w:rPr>
                <w:color w:val="auto"/>
                <w:sz w:val="16"/>
                <w:lang w:bidi="x-none"/>
              </w:rPr>
            </w:pPr>
            <w:r w:rsidRPr="0032246D">
              <w:rPr>
                <w:color w:val="auto"/>
                <w:sz w:val="16"/>
                <w:lang w:bidi="x-none"/>
              </w:rPr>
              <w:t>Direct leidinggevende</w:t>
            </w:r>
            <w:r w:rsidRPr="0032246D">
              <w:rPr>
                <w:color w:val="auto"/>
                <w:sz w:val="16"/>
                <w:lang w:bidi="x-none"/>
              </w:rPr>
              <w:tab/>
              <w:t>:</w:t>
            </w:r>
            <w:r w:rsidRPr="0032246D">
              <w:rPr>
                <w:color w:val="auto"/>
                <w:sz w:val="16"/>
                <w:lang w:bidi="x-none"/>
              </w:rPr>
              <w:tab/>
            </w:r>
            <w:r w:rsidR="0032246D">
              <w:rPr>
                <w:color w:val="auto"/>
                <w:sz w:val="16"/>
                <w:lang w:bidi="x-none"/>
              </w:rPr>
              <w:t>n</w:t>
            </w:r>
            <w:r w:rsidR="004B1ACD" w:rsidRPr="0032246D">
              <w:rPr>
                <w:color w:val="auto"/>
                <w:sz w:val="16"/>
                <w:lang w:bidi="x-none"/>
              </w:rPr>
              <w:t>iet-v</w:t>
            </w:r>
            <w:r w:rsidR="00DA3C2D" w:rsidRPr="0032246D">
              <w:rPr>
                <w:color w:val="auto"/>
                <w:sz w:val="16"/>
                <w:lang w:bidi="x-none"/>
              </w:rPr>
              <w:t>akinhoudelijk leidinggevende</w:t>
            </w:r>
            <w:r w:rsidR="0032246D">
              <w:rPr>
                <w:color w:val="auto"/>
                <w:sz w:val="16"/>
                <w:lang w:bidi="x-none"/>
              </w:rPr>
              <w:t>.</w:t>
            </w:r>
          </w:p>
          <w:p w14:paraId="7D5C4517" w14:textId="04960C8A" w:rsidR="00BA56DD" w:rsidRPr="000C3278" w:rsidRDefault="00BA56DD" w:rsidP="00E25A15">
            <w:pPr>
              <w:tabs>
                <w:tab w:val="left" w:pos="2127"/>
              </w:tabs>
              <w:spacing w:line="240" w:lineRule="auto"/>
              <w:ind w:left="2410" w:hanging="2410"/>
              <w:rPr>
                <w:b/>
                <w:i/>
                <w:color w:val="B80526"/>
                <w:sz w:val="16"/>
                <w:lang w:bidi="x-none"/>
              </w:rPr>
            </w:pPr>
            <w:r w:rsidRPr="00FF5B7D">
              <w:rPr>
                <w:color w:val="auto"/>
                <w:sz w:val="16"/>
                <w:lang w:bidi="x-none"/>
              </w:rPr>
              <w:t>Geeft leiding aan</w:t>
            </w:r>
            <w:r w:rsidRPr="00FF5B7D">
              <w:rPr>
                <w:color w:val="auto"/>
                <w:sz w:val="16"/>
                <w:lang w:bidi="x-none"/>
              </w:rPr>
              <w:tab/>
              <w:t>:</w:t>
            </w:r>
            <w:r w:rsidRPr="00FF5B7D">
              <w:rPr>
                <w:color w:val="auto"/>
                <w:sz w:val="16"/>
                <w:lang w:bidi="x-none"/>
              </w:rPr>
              <w:tab/>
            </w:r>
            <w:r w:rsidR="0032246D">
              <w:rPr>
                <w:color w:val="auto"/>
                <w:sz w:val="16"/>
                <w:lang w:bidi="x-none"/>
              </w:rPr>
              <w:t>n</w:t>
            </w:r>
            <w:r w:rsidR="00DA3C2D">
              <w:rPr>
                <w:color w:val="auto"/>
                <w:sz w:val="16"/>
                <w:lang w:bidi="x-none"/>
              </w:rPr>
              <w:t>iet van toepassing</w:t>
            </w:r>
            <w:r w:rsidR="0032246D">
              <w:rPr>
                <w:color w:val="auto"/>
                <w:sz w:val="16"/>
                <w:lang w:bidi="x-none"/>
              </w:rPr>
              <w:t>.</w:t>
            </w:r>
          </w:p>
        </w:tc>
      </w:tr>
      <w:tr w:rsidR="00BA56DD" w:rsidRPr="000C3278" w14:paraId="137F2674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69B847B1" w14:textId="77777777" w:rsidR="00BA56DD" w:rsidRPr="000C3278" w:rsidRDefault="00BA56DD" w:rsidP="00BA56DD">
            <w:pPr>
              <w:spacing w:line="240" w:lineRule="auto"/>
              <w:ind w:left="113" w:hanging="113"/>
              <w:rPr>
                <w:b/>
                <w:i/>
                <w:color w:val="B80526"/>
                <w:sz w:val="16"/>
                <w:lang w:bidi="x-none"/>
              </w:rPr>
            </w:pPr>
            <w:r w:rsidRPr="000C3278">
              <w:rPr>
                <w:b/>
                <w:i/>
                <w:color w:val="B80526"/>
                <w:sz w:val="16"/>
                <w:lang w:bidi="x-none"/>
              </w:rPr>
              <w:t>Resultaatgebieden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5DA34656" w14:textId="77777777" w:rsidR="00BA56DD" w:rsidRPr="000C3278" w:rsidRDefault="00BA56DD" w:rsidP="00BA56DD">
            <w:pPr>
              <w:spacing w:line="240" w:lineRule="auto"/>
              <w:ind w:left="113" w:hanging="113"/>
              <w:rPr>
                <w:b/>
                <w:i/>
                <w:color w:val="B80526"/>
                <w:sz w:val="16"/>
                <w:lang w:bidi="x-none"/>
              </w:rPr>
            </w:pPr>
            <w:r w:rsidRPr="000C3278">
              <w:rPr>
                <w:b/>
                <w:i/>
                <w:color w:val="B80526"/>
                <w:sz w:val="16"/>
                <w:lang w:bidi="x-none"/>
              </w:rPr>
              <w:t>Taken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5BCE46CE" w14:textId="77777777" w:rsidR="00BA56DD" w:rsidRPr="000C3278" w:rsidRDefault="00BA56DD" w:rsidP="00BA56DD">
            <w:pPr>
              <w:spacing w:line="240" w:lineRule="auto"/>
              <w:ind w:left="113" w:hanging="113"/>
              <w:rPr>
                <w:color w:val="B80526"/>
                <w:sz w:val="16"/>
                <w:lang w:bidi="x-none"/>
              </w:rPr>
            </w:pPr>
            <w:r w:rsidRPr="000C3278">
              <w:rPr>
                <w:b/>
                <w:i/>
                <w:color w:val="B80526"/>
                <w:sz w:val="16"/>
                <w:lang w:bidi="x-none"/>
              </w:rPr>
              <w:t>Resultaatindicatoren</w:t>
            </w:r>
          </w:p>
        </w:tc>
      </w:tr>
      <w:tr w:rsidR="00BA56DD" w:rsidRPr="000C3278" w14:paraId="5FA4142C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0FF2ECE9" w14:textId="58B1E0C1" w:rsidR="00BA56DD" w:rsidRPr="0032246D" w:rsidRDefault="00BA56DD" w:rsidP="00301EA9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32246D">
              <w:rPr>
                <w:color w:val="auto"/>
                <w:sz w:val="16"/>
                <w:szCs w:val="16"/>
              </w:rPr>
              <w:t>1.</w:t>
            </w:r>
            <w:r w:rsidRPr="0032246D">
              <w:rPr>
                <w:color w:val="auto"/>
                <w:sz w:val="16"/>
                <w:szCs w:val="16"/>
              </w:rPr>
              <w:tab/>
            </w:r>
            <w:r w:rsidR="00301EA9" w:rsidRPr="0032246D">
              <w:rPr>
                <w:color w:val="auto"/>
                <w:sz w:val="16"/>
                <w:szCs w:val="16"/>
              </w:rPr>
              <w:t>Verkoopjaarplan</w:t>
            </w:r>
            <w:r w:rsidR="0032246D">
              <w:rPr>
                <w:color w:val="auto"/>
                <w:sz w:val="16"/>
                <w:szCs w:val="16"/>
              </w:rPr>
              <w:t>.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5DAEAE49" w14:textId="12D5CECB" w:rsidR="00A15FB6" w:rsidRPr="0032246D" w:rsidRDefault="00B55E09" w:rsidP="00050320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32246D">
              <w:rPr>
                <w:color w:val="auto"/>
                <w:sz w:val="16"/>
                <w:szCs w:val="16"/>
              </w:rPr>
              <w:t>-</w:t>
            </w:r>
            <w:r w:rsidRPr="0032246D">
              <w:rPr>
                <w:color w:val="auto"/>
                <w:sz w:val="16"/>
                <w:szCs w:val="16"/>
              </w:rPr>
              <w:tab/>
            </w:r>
            <w:r w:rsidR="00A15FB6" w:rsidRPr="0032246D">
              <w:rPr>
                <w:color w:val="auto"/>
                <w:sz w:val="16"/>
                <w:szCs w:val="16"/>
              </w:rPr>
              <w:t>bijhouden van ontwikkelingen binnen de vraag</w:t>
            </w:r>
            <w:r w:rsidR="00050320" w:rsidRPr="0032246D">
              <w:rPr>
                <w:color w:val="auto"/>
                <w:sz w:val="16"/>
                <w:szCs w:val="16"/>
              </w:rPr>
              <w:t>- ((potentiële) klanten) en aanbod</w:t>
            </w:r>
            <w:r w:rsidR="00A15FB6" w:rsidRPr="0032246D">
              <w:rPr>
                <w:color w:val="auto"/>
                <w:sz w:val="16"/>
                <w:szCs w:val="16"/>
              </w:rPr>
              <w:t>kant</w:t>
            </w:r>
            <w:r w:rsidR="00050320" w:rsidRPr="0032246D">
              <w:rPr>
                <w:color w:val="auto"/>
                <w:sz w:val="16"/>
                <w:szCs w:val="16"/>
              </w:rPr>
              <w:t xml:space="preserve"> (concurrenten)</w:t>
            </w:r>
            <w:r w:rsidR="00A15FB6" w:rsidRPr="0032246D">
              <w:rPr>
                <w:color w:val="auto"/>
                <w:sz w:val="16"/>
                <w:szCs w:val="16"/>
              </w:rPr>
              <w:t xml:space="preserve"> van de markt</w:t>
            </w:r>
            <w:r w:rsidR="00050320" w:rsidRPr="0032246D">
              <w:rPr>
                <w:color w:val="auto"/>
                <w:sz w:val="16"/>
                <w:szCs w:val="16"/>
              </w:rPr>
              <w:t>;</w:t>
            </w:r>
          </w:p>
          <w:p w14:paraId="5BAFF555" w14:textId="7021FDCA" w:rsidR="00AC4C14" w:rsidRPr="0032246D" w:rsidRDefault="00A15FB6" w:rsidP="00301EA9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32246D">
              <w:rPr>
                <w:color w:val="auto"/>
                <w:sz w:val="16"/>
                <w:szCs w:val="16"/>
              </w:rPr>
              <w:t>-</w:t>
            </w:r>
            <w:r w:rsidRPr="0032246D">
              <w:rPr>
                <w:color w:val="auto"/>
                <w:sz w:val="16"/>
                <w:szCs w:val="16"/>
              </w:rPr>
              <w:tab/>
              <w:t>opstellen van een verkoopjaarplan en -doelstellingen o.b.v.</w:t>
            </w:r>
            <w:r w:rsidR="00AC4C14" w:rsidRPr="0032246D">
              <w:rPr>
                <w:color w:val="auto"/>
                <w:sz w:val="16"/>
                <w:szCs w:val="16"/>
              </w:rPr>
              <w:t xml:space="preserve"> de geformuleerde ondernemingsdoelstellingen</w:t>
            </w:r>
            <w:r w:rsidRPr="0032246D">
              <w:rPr>
                <w:color w:val="auto"/>
                <w:sz w:val="16"/>
                <w:szCs w:val="16"/>
              </w:rPr>
              <w:t>;</w:t>
            </w:r>
          </w:p>
          <w:p w14:paraId="068EC975" w14:textId="4A3B5EC0" w:rsidR="00A15FB6" w:rsidRPr="0032246D" w:rsidRDefault="007D0880" w:rsidP="00A15FB6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32246D">
              <w:rPr>
                <w:color w:val="auto"/>
                <w:sz w:val="16"/>
                <w:szCs w:val="16"/>
              </w:rPr>
              <w:t>-</w:t>
            </w:r>
            <w:r w:rsidRPr="0032246D">
              <w:rPr>
                <w:color w:val="auto"/>
                <w:sz w:val="16"/>
                <w:szCs w:val="16"/>
              </w:rPr>
              <w:tab/>
              <w:t>definiëren</w:t>
            </w:r>
            <w:r w:rsidR="00A15FB6" w:rsidRPr="0032246D">
              <w:rPr>
                <w:color w:val="auto"/>
                <w:sz w:val="16"/>
                <w:szCs w:val="16"/>
              </w:rPr>
              <w:t xml:space="preserve"> van (concrete) acties</w:t>
            </w:r>
            <w:r w:rsidRPr="0032246D">
              <w:rPr>
                <w:color w:val="auto"/>
                <w:sz w:val="16"/>
                <w:szCs w:val="16"/>
              </w:rPr>
              <w:t xml:space="preserve"> m.b.t.</w:t>
            </w:r>
            <w:r w:rsidR="00A15FB6" w:rsidRPr="0032246D">
              <w:rPr>
                <w:color w:val="auto"/>
                <w:sz w:val="16"/>
                <w:szCs w:val="16"/>
              </w:rPr>
              <w:t xml:space="preserve"> bestaande en nieuwe activiteiten,</w:t>
            </w:r>
            <w:r w:rsidRPr="0032246D">
              <w:rPr>
                <w:color w:val="auto"/>
                <w:sz w:val="16"/>
                <w:szCs w:val="16"/>
              </w:rPr>
              <w:t xml:space="preserve"> het onderhouden van relaties, het uitbreiden van bestaande opdrachten bij klanten en het werven van nieuwe klanten</w:t>
            </w:r>
            <w:r w:rsidR="00A15FB6" w:rsidRPr="0032246D">
              <w:rPr>
                <w:color w:val="auto"/>
                <w:sz w:val="16"/>
                <w:szCs w:val="16"/>
              </w:rPr>
              <w:t>;</w:t>
            </w:r>
          </w:p>
          <w:p w14:paraId="03EFF6E8" w14:textId="62AED792" w:rsidR="00F840CE" w:rsidRPr="0032246D" w:rsidRDefault="00A15FB6" w:rsidP="00A15FB6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32246D">
              <w:rPr>
                <w:color w:val="auto"/>
                <w:sz w:val="16"/>
                <w:szCs w:val="16"/>
              </w:rPr>
              <w:t>-</w:t>
            </w:r>
            <w:r w:rsidRPr="0032246D">
              <w:rPr>
                <w:color w:val="auto"/>
                <w:sz w:val="16"/>
                <w:szCs w:val="16"/>
              </w:rPr>
              <w:tab/>
              <w:t>afstemmen van het jaarplan met de leidinggevende ter goedkeuring.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667D77DE" w14:textId="660B9C51" w:rsidR="00050320" w:rsidRPr="0032246D" w:rsidRDefault="00050320" w:rsidP="00050320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  <w:lang w:bidi="x-none"/>
              </w:rPr>
            </w:pPr>
            <w:r w:rsidRPr="0032246D">
              <w:rPr>
                <w:color w:val="auto"/>
                <w:sz w:val="16"/>
                <w:szCs w:val="16"/>
                <w:lang w:bidi="x-none"/>
              </w:rPr>
              <w:t>-</w:t>
            </w:r>
            <w:r w:rsidRPr="0032246D">
              <w:rPr>
                <w:color w:val="auto"/>
                <w:sz w:val="16"/>
                <w:szCs w:val="16"/>
                <w:lang w:bidi="x-none"/>
              </w:rPr>
              <w:tab/>
              <w:t>mate van inzicht in activiteiten van concurrenten, klant</w:t>
            </w:r>
            <w:r w:rsidR="0032246D">
              <w:rPr>
                <w:color w:val="auto"/>
                <w:sz w:val="16"/>
                <w:szCs w:val="16"/>
                <w:lang w:bidi="x-none"/>
              </w:rPr>
              <w:softHyphen/>
            </w:r>
            <w:r w:rsidRPr="0032246D">
              <w:rPr>
                <w:color w:val="auto"/>
                <w:sz w:val="16"/>
                <w:szCs w:val="16"/>
                <w:lang w:bidi="x-none"/>
              </w:rPr>
              <w:t>behoeften, etc.;</w:t>
            </w:r>
          </w:p>
          <w:p w14:paraId="2940F295" w14:textId="72952E11" w:rsidR="00F840CE" w:rsidRPr="0032246D" w:rsidRDefault="00F840CE" w:rsidP="00301EA9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  <w:lang w:bidi="x-none"/>
              </w:rPr>
            </w:pPr>
            <w:r w:rsidRPr="0032246D">
              <w:rPr>
                <w:color w:val="auto"/>
                <w:sz w:val="16"/>
                <w:szCs w:val="16"/>
                <w:lang w:bidi="x-none"/>
              </w:rPr>
              <w:t>-</w:t>
            </w:r>
            <w:r w:rsidRPr="0032246D">
              <w:rPr>
                <w:color w:val="auto"/>
                <w:sz w:val="16"/>
                <w:szCs w:val="16"/>
                <w:lang w:bidi="x-none"/>
              </w:rPr>
              <w:tab/>
            </w:r>
            <w:r w:rsidR="006C2302" w:rsidRPr="0032246D">
              <w:rPr>
                <w:color w:val="auto"/>
                <w:sz w:val="16"/>
                <w:szCs w:val="16"/>
                <w:lang w:bidi="x-none"/>
              </w:rPr>
              <w:t>g</w:t>
            </w:r>
            <w:r w:rsidR="00AC4C14" w:rsidRPr="0032246D">
              <w:rPr>
                <w:color w:val="auto"/>
                <w:sz w:val="16"/>
                <w:szCs w:val="16"/>
                <w:lang w:bidi="x-none"/>
              </w:rPr>
              <w:t>oedgekeurd jaarplan;</w:t>
            </w:r>
          </w:p>
          <w:p w14:paraId="68A4EE80" w14:textId="1EF8F6D6" w:rsidR="006F4BE7" w:rsidRPr="0032246D" w:rsidRDefault="00F840CE" w:rsidP="00AC4C14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  <w:lang w:bidi="x-none"/>
              </w:rPr>
            </w:pPr>
            <w:r w:rsidRPr="0032246D">
              <w:rPr>
                <w:color w:val="auto"/>
                <w:sz w:val="16"/>
                <w:szCs w:val="16"/>
                <w:lang w:bidi="x-none"/>
              </w:rPr>
              <w:t>-</w:t>
            </w:r>
            <w:r w:rsidRPr="0032246D">
              <w:rPr>
                <w:color w:val="auto"/>
                <w:sz w:val="16"/>
                <w:szCs w:val="16"/>
                <w:lang w:bidi="x-none"/>
              </w:rPr>
              <w:tab/>
            </w:r>
            <w:r w:rsidR="00A15FB6" w:rsidRPr="0032246D">
              <w:rPr>
                <w:color w:val="auto"/>
                <w:sz w:val="16"/>
                <w:szCs w:val="16"/>
                <w:lang w:bidi="x-none"/>
              </w:rPr>
              <w:t>concreetheid en doeltreffendheid van</w:t>
            </w:r>
            <w:r w:rsidR="007D0880" w:rsidRPr="0032246D">
              <w:rPr>
                <w:color w:val="auto"/>
                <w:sz w:val="16"/>
                <w:szCs w:val="16"/>
                <w:lang w:bidi="x-none"/>
              </w:rPr>
              <w:t xml:space="preserve"> </w:t>
            </w:r>
            <w:r w:rsidR="006C2302" w:rsidRPr="0032246D">
              <w:rPr>
                <w:color w:val="auto"/>
                <w:sz w:val="16"/>
                <w:szCs w:val="16"/>
                <w:lang w:bidi="x-none"/>
              </w:rPr>
              <w:t>acties;</w:t>
            </w:r>
          </w:p>
          <w:p w14:paraId="53939410" w14:textId="790EDCD9" w:rsidR="006C2302" w:rsidRPr="0032246D" w:rsidRDefault="006C2302" w:rsidP="00A15FB6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  <w:lang w:bidi="x-none"/>
              </w:rPr>
            </w:pPr>
            <w:r w:rsidRPr="0032246D">
              <w:rPr>
                <w:color w:val="auto"/>
                <w:sz w:val="16"/>
                <w:szCs w:val="16"/>
                <w:lang w:bidi="x-none"/>
              </w:rPr>
              <w:t>-</w:t>
            </w:r>
            <w:r w:rsidRPr="0032246D">
              <w:rPr>
                <w:color w:val="auto"/>
                <w:sz w:val="16"/>
                <w:szCs w:val="16"/>
                <w:lang w:bidi="x-none"/>
              </w:rPr>
              <w:tab/>
              <w:t xml:space="preserve">realisatie </w:t>
            </w:r>
            <w:r w:rsidR="00A15FB6" w:rsidRPr="0032246D">
              <w:rPr>
                <w:color w:val="auto"/>
                <w:sz w:val="16"/>
                <w:szCs w:val="16"/>
                <w:lang w:bidi="x-none"/>
              </w:rPr>
              <w:t xml:space="preserve">van </w:t>
            </w:r>
            <w:r w:rsidRPr="0032246D">
              <w:rPr>
                <w:color w:val="auto"/>
                <w:sz w:val="16"/>
                <w:szCs w:val="16"/>
                <w:lang w:bidi="x-none"/>
              </w:rPr>
              <w:t>doelstellingen</w:t>
            </w:r>
            <w:r w:rsidR="00A15FB6" w:rsidRPr="0032246D">
              <w:rPr>
                <w:color w:val="auto"/>
                <w:sz w:val="16"/>
                <w:szCs w:val="16"/>
                <w:lang w:bidi="x-none"/>
              </w:rPr>
              <w:t>.</w:t>
            </w:r>
          </w:p>
        </w:tc>
      </w:tr>
      <w:tr w:rsidR="00E25A15" w:rsidRPr="000C3278" w14:paraId="7617EEC0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26DBB82B" w14:textId="3B0831F1" w:rsidR="00E25A15" w:rsidRPr="0032246D" w:rsidRDefault="00E25A15" w:rsidP="00AC4C14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32246D">
              <w:rPr>
                <w:color w:val="auto"/>
                <w:sz w:val="16"/>
                <w:szCs w:val="16"/>
              </w:rPr>
              <w:t>2.</w:t>
            </w:r>
            <w:r w:rsidRPr="0032246D">
              <w:rPr>
                <w:color w:val="auto"/>
                <w:sz w:val="16"/>
                <w:szCs w:val="16"/>
              </w:rPr>
              <w:tab/>
            </w:r>
            <w:r w:rsidR="00AC4C14" w:rsidRPr="0032246D">
              <w:rPr>
                <w:color w:val="auto"/>
                <w:sz w:val="16"/>
                <w:szCs w:val="16"/>
              </w:rPr>
              <w:t>Realisatie verkoopdoelstellingen</w:t>
            </w:r>
            <w:r w:rsidR="0032246D">
              <w:rPr>
                <w:color w:val="auto"/>
                <w:sz w:val="16"/>
                <w:szCs w:val="16"/>
              </w:rPr>
              <w:t>.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6801B3D3" w14:textId="6890E47D" w:rsidR="00301EA9" w:rsidRPr="0032246D" w:rsidRDefault="00E25A15" w:rsidP="00301EA9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32246D">
              <w:rPr>
                <w:color w:val="auto"/>
                <w:sz w:val="16"/>
                <w:szCs w:val="16"/>
              </w:rPr>
              <w:t>-</w:t>
            </w:r>
            <w:r w:rsidRPr="0032246D">
              <w:rPr>
                <w:color w:val="auto"/>
                <w:sz w:val="16"/>
                <w:szCs w:val="16"/>
              </w:rPr>
              <w:tab/>
            </w:r>
            <w:r w:rsidR="00A15FB6" w:rsidRPr="0032246D">
              <w:rPr>
                <w:color w:val="auto"/>
                <w:sz w:val="16"/>
                <w:szCs w:val="16"/>
              </w:rPr>
              <w:t>o</w:t>
            </w:r>
            <w:r w:rsidR="006C2302" w:rsidRPr="0032246D">
              <w:rPr>
                <w:color w:val="auto"/>
                <w:sz w:val="16"/>
                <w:szCs w:val="16"/>
              </w:rPr>
              <w:t>nderhouden en optimaliseren van contacten met bestaande klanten;</w:t>
            </w:r>
          </w:p>
          <w:p w14:paraId="290A9942" w14:textId="2E562910" w:rsidR="006C2302" w:rsidRPr="0032246D" w:rsidRDefault="006C2302" w:rsidP="00301EA9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32246D">
              <w:rPr>
                <w:color w:val="auto"/>
                <w:sz w:val="16"/>
                <w:szCs w:val="16"/>
              </w:rPr>
              <w:t>-</w:t>
            </w:r>
            <w:r w:rsidRPr="0032246D">
              <w:rPr>
                <w:color w:val="auto"/>
                <w:sz w:val="16"/>
                <w:szCs w:val="16"/>
              </w:rPr>
              <w:tab/>
            </w:r>
            <w:r w:rsidR="00A15FB6" w:rsidRPr="0032246D">
              <w:rPr>
                <w:color w:val="auto"/>
                <w:sz w:val="16"/>
                <w:szCs w:val="16"/>
              </w:rPr>
              <w:t>b</w:t>
            </w:r>
            <w:r w:rsidRPr="0032246D">
              <w:rPr>
                <w:color w:val="auto"/>
                <w:sz w:val="16"/>
                <w:szCs w:val="16"/>
              </w:rPr>
              <w:t>ezoeken van (potentiële) klanten, geven van informatie over bedrijf</w:t>
            </w:r>
            <w:r w:rsidR="00A15FB6" w:rsidRPr="0032246D">
              <w:rPr>
                <w:color w:val="auto"/>
                <w:sz w:val="16"/>
                <w:szCs w:val="16"/>
              </w:rPr>
              <w:t>,</w:t>
            </w:r>
            <w:r w:rsidRPr="0032246D">
              <w:rPr>
                <w:color w:val="auto"/>
                <w:sz w:val="16"/>
                <w:szCs w:val="16"/>
              </w:rPr>
              <w:t xml:space="preserve"> producten;</w:t>
            </w:r>
          </w:p>
          <w:p w14:paraId="31840951" w14:textId="3EAC1C3F" w:rsidR="006C2302" w:rsidRPr="0032246D" w:rsidRDefault="000F1980" w:rsidP="00301EA9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32246D">
              <w:rPr>
                <w:color w:val="auto"/>
                <w:sz w:val="16"/>
                <w:szCs w:val="16"/>
              </w:rPr>
              <w:t>-</w:t>
            </w:r>
            <w:r w:rsidRPr="0032246D">
              <w:rPr>
                <w:color w:val="auto"/>
                <w:sz w:val="16"/>
                <w:szCs w:val="16"/>
              </w:rPr>
              <w:tab/>
            </w:r>
            <w:r w:rsidR="00A15FB6" w:rsidRPr="0032246D">
              <w:rPr>
                <w:color w:val="auto"/>
                <w:sz w:val="16"/>
                <w:szCs w:val="16"/>
              </w:rPr>
              <w:t>v</w:t>
            </w:r>
            <w:r w:rsidR="006C2302" w:rsidRPr="0032246D">
              <w:rPr>
                <w:color w:val="auto"/>
                <w:sz w:val="16"/>
                <w:szCs w:val="16"/>
              </w:rPr>
              <w:t>oeren van onderhandel</w:t>
            </w:r>
            <w:r w:rsidR="004B1ACD" w:rsidRPr="0032246D">
              <w:rPr>
                <w:color w:val="auto"/>
                <w:sz w:val="16"/>
                <w:szCs w:val="16"/>
              </w:rPr>
              <w:t>ingen (binnen gestelde richtlijnen)</w:t>
            </w:r>
            <w:r w:rsidR="006C2302" w:rsidRPr="0032246D">
              <w:rPr>
                <w:color w:val="auto"/>
                <w:sz w:val="16"/>
                <w:szCs w:val="16"/>
              </w:rPr>
              <w:t xml:space="preserve"> over prijzen, </w:t>
            </w:r>
            <w:r w:rsidR="004B1ACD" w:rsidRPr="0032246D">
              <w:rPr>
                <w:color w:val="auto"/>
                <w:sz w:val="16"/>
                <w:szCs w:val="16"/>
              </w:rPr>
              <w:t xml:space="preserve">leverings- </w:t>
            </w:r>
            <w:r w:rsidR="006C2302" w:rsidRPr="0032246D">
              <w:rPr>
                <w:color w:val="auto"/>
                <w:sz w:val="16"/>
                <w:szCs w:val="16"/>
              </w:rPr>
              <w:t xml:space="preserve">en </w:t>
            </w:r>
            <w:r w:rsidR="004B1ACD" w:rsidRPr="0032246D">
              <w:rPr>
                <w:color w:val="auto"/>
                <w:sz w:val="16"/>
                <w:szCs w:val="16"/>
              </w:rPr>
              <w:t>betalingscondities</w:t>
            </w:r>
            <w:r w:rsidRPr="0032246D">
              <w:rPr>
                <w:color w:val="auto"/>
                <w:sz w:val="16"/>
                <w:szCs w:val="16"/>
              </w:rPr>
              <w:t>;</w:t>
            </w:r>
          </w:p>
          <w:p w14:paraId="20282826" w14:textId="2F6B08EE" w:rsidR="004B1ACD" w:rsidRPr="0032246D" w:rsidRDefault="000F1980" w:rsidP="000F1980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32246D">
              <w:rPr>
                <w:color w:val="auto"/>
                <w:sz w:val="16"/>
                <w:szCs w:val="16"/>
              </w:rPr>
              <w:t>-</w:t>
            </w:r>
            <w:r w:rsidRPr="0032246D">
              <w:rPr>
                <w:color w:val="auto"/>
                <w:sz w:val="16"/>
                <w:szCs w:val="16"/>
              </w:rPr>
              <w:tab/>
            </w:r>
            <w:r w:rsidR="004B1ACD" w:rsidRPr="0032246D">
              <w:rPr>
                <w:color w:val="auto"/>
                <w:sz w:val="16"/>
                <w:szCs w:val="16"/>
              </w:rPr>
              <w:t xml:space="preserve">bewaken en bevorderen van omzet door geven van voorlichting/adviezen m.b.t. assortiment en initiëren van </w:t>
            </w:r>
            <w:r w:rsidR="00050320" w:rsidRPr="0032246D">
              <w:rPr>
                <w:color w:val="auto"/>
                <w:sz w:val="16"/>
                <w:szCs w:val="16"/>
              </w:rPr>
              <w:t>verkoop bevorderende</w:t>
            </w:r>
            <w:r w:rsidR="004B1ACD" w:rsidRPr="0032246D">
              <w:rPr>
                <w:color w:val="auto"/>
                <w:sz w:val="16"/>
                <w:szCs w:val="16"/>
              </w:rPr>
              <w:t xml:space="preserve"> activiteiten op korte termijn;</w:t>
            </w:r>
          </w:p>
          <w:p w14:paraId="49722E7F" w14:textId="06B88B4B" w:rsidR="00C44F4B" w:rsidRPr="0032246D" w:rsidRDefault="004B1ACD" w:rsidP="000F1980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32246D">
              <w:rPr>
                <w:color w:val="auto"/>
                <w:sz w:val="16"/>
                <w:szCs w:val="16"/>
              </w:rPr>
              <w:t>-</w:t>
            </w:r>
            <w:r w:rsidRPr="0032246D">
              <w:rPr>
                <w:color w:val="auto"/>
                <w:sz w:val="16"/>
                <w:szCs w:val="16"/>
              </w:rPr>
              <w:tab/>
              <w:t>(l</w:t>
            </w:r>
            <w:r w:rsidR="000F1980" w:rsidRPr="0032246D">
              <w:rPr>
                <w:color w:val="auto"/>
                <w:sz w:val="16"/>
                <w:szCs w:val="16"/>
              </w:rPr>
              <w:t>aten</w:t>
            </w:r>
            <w:r w:rsidRPr="0032246D">
              <w:rPr>
                <w:color w:val="auto"/>
                <w:sz w:val="16"/>
                <w:szCs w:val="16"/>
              </w:rPr>
              <w:t>)</w:t>
            </w:r>
            <w:r w:rsidR="000F1980" w:rsidRPr="0032246D">
              <w:rPr>
                <w:color w:val="auto"/>
                <w:sz w:val="16"/>
                <w:szCs w:val="16"/>
              </w:rPr>
              <w:t xml:space="preserve"> opstellen van offertes, hiertoe aanleveren van informatie en evt. toelichten</w:t>
            </w:r>
            <w:r w:rsidR="004005F1" w:rsidRPr="0032246D">
              <w:rPr>
                <w:color w:val="auto"/>
                <w:sz w:val="16"/>
                <w:szCs w:val="16"/>
              </w:rPr>
              <w:t xml:space="preserve"> van offertes</w:t>
            </w:r>
            <w:r w:rsidR="000F1980" w:rsidRPr="0032246D">
              <w:rPr>
                <w:color w:val="auto"/>
                <w:sz w:val="16"/>
                <w:szCs w:val="16"/>
              </w:rPr>
              <w:t xml:space="preserve"> bij klanten;</w:t>
            </w:r>
          </w:p>
          <w:p w14:paraId="56351F30" w14:textId="70C46455" w:rsidR="000F1980" w:rsidRPr="0032246D" w:rsidRDefault="000F1980" w:rsidP="000F1980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32246D">
              <w:rPr>
                <w:color w:val="auto"/>
                <w:sz w:val="16"/>
                <w:szCs w:val="16"/>
              </w:rPr>
              <w:t>-</w:t>
            </w:r>
            <w:r w:rsidRPr="0032246D">
              <w:rPr>
                <w:color w:val="auto"/>
                <w:sz w:val="16"/>
                <w:szCs w:val="16"/>
              </w:rPr>
              <w:tab/>
            </w:r>
            <w:r w:rsidR="004005F1" w:rsidRPr="0032246D">
              <w:rPr>
                <w:color w:val="auto"/>
                <w:sz w:val="16"/>
                <w:szCs w:val="16"/>
              </w:rPr>
              <w:t>o</w:t>
            </w:r>
            <w:r w:rsidRPr="0032246D">
              <w:rPr>
                <w:color w:val="auto"/>
                <w:sz w:val="16"/>
                <w:szCs w:val="16"/>
              </w:rPr>
              <w:t xml:space="preserve">pstellen van </w:t>
            </w:r>
            <w:r w:rsidR="004005F1" w:rsidRPr="0032246D">
              <w:rPr>
                <w:color w:val="auto"/>
                <w:sz w:val="16"/>
                <w:szCs w:val="16"/>
              </w:rPr>
              <w:t>(jaar)</w:t>
            </w:r>
            <w:r w:rsidRPr="0032246D">
              <w:rPr>
                <w:color w:val="auto"/>
                <w:sz w:val="16"/>
                <w:szCs w:val="16"/>
              </w:rPr>
              <w:t>contracten (afroep), laten goedkeuren door leidinggevende.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62B9404A" w14:textId="054A97E0" w:rsidR="00832F15" w:rsidRPr="0032246D" w:rsidRDefault="00832F15" w:rsidP="00301EA9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  <w:lang w:bidi="x-none"/>
              </w:rPr>
            </w:pPr>
            <w:r w:rsidRPr="0032246D">
              <w:rPr>
                <w:color w:val="auto"/>
                <w:sz w:val="16"/>
                <w:szCs w:val="16"/>
                <w:lang w:bidi="x-none"/>
              </w:rPr>
              <w:t>-</w:t>
            </w:r>
            <w:r w:rsidRPr="0032246D">
              <w:rPr>
                <w:color w:val="auto"/>
                <w:sz w:val="16"/>
                <w:szCs w:val="16"/>
                <w:lang w:bidi="x-none"/>
              </w:rPr>
              <w:tab/>
            </w:r>
            <w:r w:rsidR="004005F1" w:rsidRPr="0032246D">
              <w:rPr>
                <w:color w:val="auto"/>
                <w:sz w:val="16"/>
                <w:szCs w:val="16"/>
                <w:lang w:bidi="x-none"/>
              </w:rPr>
              <w:t xml:space="preserve">realisatie verkoopdoelstellingen in termen van </w:t>
            </w:r>
            <w:r w:rsidRPr="0032246D">
              <w:rPr>
                <w:color w:val="auto"/>
                <w:sz w:val="16"/>
                <w:szCs w:val="16"/>
                <w:lang w:bidi="x-none"/>
              </w:rPr>
              <w:t>omzet</w:t>
            </w:r>
            <w:r w:rsidR="004005F1" w:rsidRPr="0032246D">
              <w:rPr>
                <w:color w:val="auto"/>
                <w:sz w:val="16"/>
                <w:szCs w:val="16"/>
                <w:lang w:bidi="x-none"/>
              </w:rPr>
              <w:t xml:space="preserve">, </w:t>
            </w:r>
            <w:r w:rsidRPr="0032246D">
              <w:rPr>
                <w:color w:val="auto"/>
                <w:sz w:val="16"/>
                <w:szCs w:val="16"/>
                <w:lang w:bidi="x-none"/>
              </w:rPr>
              <w:t>marge</w:t>
            </w:r>
            <w:r w:rsidR="004005F1" w:rsidRPr="0032246D">
              <w:rPr>
                <w:color w:val="auto"/>
                <w:sz w:val="16"/>
                <w:szCs w:val="16"/>
                <w:lang w:bidi="x-none"/>
              </w:rPr>
              <w:t>, klantbezoeken, aantal nieuwe klanten, etc.</w:t>
            </w:r>
            <w:r w:rsidRPr="0032246D">
              <w:rPr>
                <w:color w:val="auto"/>
                <w:sz w:val="16"/>
                <w:szCs w:val="16"/>
                <w:lang w:bidi="x-none"/>
              </w:rPr>
              <w:t>;</w:t>
            </w:r>
          </w:p>
          <w:p w14:paraId="08DA731F" w14:textId="59D090C8" w:rsidR="00832F15" w:rsidRPr="0032246D" w:rsidRDefault="00832F15" w:rsidP="00301EA9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  <w:lang w:bidi="x-none"/>
              </w:rPr>
            </w:pPr>
            <w:r w:rsidRPr="0032246D">
              <w:rPr>
                <w:color w:val="auto"/>
                <w:sz w:val="16"/>
                <w:szCs w:val="16"/>
                <w:lang w:bidi="x-none"/>
              </w:rPr>
              <w:t>-</w:t>
            </w:r>
            <w:r w:rsidRPr="0032246D">
              <w:rPr>
                <w:color w:val="auto"/>
                <w:sz w:val="16"/>
                <w:szCs w:val="16"/>
                <w:lang w:bidi="x-none"/>
              </w:rPr>
              <w:tab/>
              <w:t>volledigheid en juistheid klant- en verkoopinformatie;</w:t>
            </w:r>
          </w:p>
          <w:p w14:paraId="590E6BE4" w14:textId="194DFD12" w:rsidR="004005F1" w:rsidRPr="0032246D" w:rsidRDefault="004005F1" w:rsidP="00301EA9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  <w:lang w:bidi="x-none"/>
              </w:rPr>
            </w:pPr>
            <w:r w:rsidRPr="0032246D">
              <w:rPr>
                <w:color w:val="auto"/>
                <w:sz w:val="16"/>
                <w:szCs w:val="16"/>
                <w:lang w:bidi="x-none"/>
              </w:rPr>
              <w:t>-</w:t>
            </w:r>
            <w:r w:rsidRPr="0032246D">
              <w:rPr>
                <w:color w:val="auto"/>
                <w:sz w:val="16"/>
                <w:szCs w:val="16"/>
                <w:lang w:bidi="x-none"/>
              </w:rPr>
              <w:tab/>
              <w:t>doeltreffendheid van activiteiten;</w:t>
            </w:r>
          </w:p>
          <w:p w14:paraId="0E164320" w14:textId="04B33B12" w:rsidR="00832F15" w:rsidRPr="0032246D" w:rsidRDefault="00832F15" w:rsidP="00301EA9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  <w:lang w:bidi="x-none"/>
              </w:rPr>
            </w:pPr>
            <w:r w:rsidRPr="0032246D">
              <w:rPr>
                <w:color w:val="auto"/>
                <w:sz w:val="16"/>
                <w:szCs w:val="16"/>
                <w:lang w:bidi="x-none"/>
              </w:rPr>
              <w:t>-</w:t>
            </w:r>
            <w:r w:rsidRPr="0032246D">
              <w:rPr>
                <w:color w:val="auto"/>
                <w:sz w:val="16"/>
                <w:szCs w:val="16"/>
                <w:lang w:bidi="x-none"/>
              </w:rPr>
              <w:tab/>
              <w:t>klanttevredenheid;</w:t>
            </w:r>
          </w:p>
          <w:p w14:paraId="4EFA5EE9" w14:textId="39E11233" w:rsidR="00C44F4B" w:rsidRPr="0032246D" w:rsidRDefault="00832F15" w:rsidP="008969E9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  <w:lang w:bidi="x-none"/>
              </w:rPr>
            </w:pPr>
            <w:r w:rsidRPr="0032246D">
              <w:rPr>
                <w:color w:val="auto"/>
                <w:sz w:val="16"/>
                <w:szCs w:val="16"/>
                <w:lang w:bidi="x-none"/>
              </w:rPr>
              <w:t>-</w:t>
            </w:r>
            <w:r w:rsidRPr="0032246D">
              <w:rPr>
                <w:color w:val="auto"/>
                <w:sz w:val="16"/>
                <w:szCs w:val="16"/>
                <w:lang w:bidi="x-none"/>
              </w:rPr>
              <w:tab/>
              <w:t>juistheid en volledigheid vastlegging gemaakte afspraken met klanten.</w:t>
            </w:r>
          </w:p>
        </w:tc>
      </w:tr>
      <w:tr w:rsidR="004005F1" w:rsidRPr="000C3278" w14:paraId="1823EC92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39622C78" w14:textId="35375FCD" w:rsidR="004005F1" w:rsidRPr="0032246D" w:rsidRDefault="004005F1" w:rsidP="00AC4C14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32246D">
              <w:rPr>
                <w:color w:val="auto"/>
                <w:sz w:val="16"/>
                <w:szCs w:val="16"/>
              </w:rPr>
              <w:t>3.</w:t>
            </w:r>
            <w:r w:rsidRPr="0032246D">
              <w:rPr>
                <w:color w:val="auto"/>
                <w:sz w:val="16"/>
                <w:szCs w:val="16"/>
              </w:rPr>
              <w:tab/>
              <w:t>Informatievoorziening en klachtafhandeling.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44C4D78B" w14:textId="77777777" w:rsidR="004005F1" w:rsidRPr="0032246D" w:rsidRDefault="004005F1" w:rsidP="00301EA9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32246D">
              <w:rPr>
                <w:color w:val="auto"/>
                <w:sz w:val="16"/>
                <w:szCs w:val="16"/>
              </w:rPr>
              <w:t>-</w:t>
            </w:r>
            <w:r w:rsidRPr="0032246D">
              <w:rPr>
                <w:color w:val="auto"/>
                <w:sz w:val="16"/>
                <w:szCs w:val="16"/>
              </w:rPr>
              <w:tab/>
              <w:t>beantwoorden van klantvragen en (laten) verstrekken van gevraagde informatie;</w:t>
            </w:r>
          </w:p>
          <w:p w14:paraId="2FE7C01F" w14:textId="77777777" w:rsidR="004005F1" w:rsidRPr="0032246D" w:rsidRDefault="004005F1" w:rsidP="00301EA9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32246D">
              <w:rPr>
                <w:color w:val="auto"/>
                <w:sz w:val="16"/>
                <w:szCs w:val="16"/>
              </w:rPr>
              <w:t>-</w:t>
            </w:r>
            <w:r w:rsidRPr="0032246D">
              <w:rPr>
                <w:color w:val="auto"/>
                <w:sz w:val="16"/>
                <w:szCs w:val="16"/>
              </w:rPr>
              <w:tab/>
              <w:t>opvragen van informatie voor de klanten bij de verkoopbinnendienst over leveringen;</w:t>
            </w:r>
          </w:p>
          <w:p w14:paraId="0650C779" w14:textId="58F641AF" w:rsidR="004005F1" w:rsidRPr="0032246D" w:rsidRDefault="004005F1" w:rsidP="00301EA9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32246D">
              <w:rPr>
                <w:color w:val="auto"/>
                <w:sz w:val="16"/>
                <w:szCs w:val="16"/>
              </w:rPr>
              <w:t>-</w:t>
            </w:r>
            <w:r w:rsidRPr="0032246D">
              <w:rPr>
                <w:color w:val="auto"/>
                <w:sz w:val="16"/>
                <w:szCs w:val="16"/>
              </w:rPr>
              <w:tab/>
              <w:t>afhandelen van problemen</w:t>
            </w:r>
            <w:r w:rsidR="00867FA5" w:rsidRPr="0032246D">
              <w:rPr>
                <w:color w:val="auto"/>
                <w:sz w:val="16"/>
                <w:szCs w:val="16"/>
              </w:rPr>
              <w:t xml:space="preserve"> en klachten door het vinden van wederzijds aanvaarbare oplossingen.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7A42C7B6" w14:textId="73AFE8C1" w:rsidR="004005F1" w:rsidRPr="0032246D" w:rsidRDefault="00867FA5" w:rsidP="00301EA9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  <w:lang w:bidi="x-none"/>
              </w:rPr>
            </w:pPr>
            <w:r w:rsidRPr="0032246D">
              <w:rPr>
                <w:color w:val="auto"/>
                <w:sz w:val="16"/>
                <w:szCs w:val="16"/>
                <w:lang w:bidi="x-none"/>
              </w:rPr>
              <w:t>-</w:t>
            </w:r>
            <w:r w:rsidRPr="0032246D">
              <w:rPr>
                <w:color w:val="auto"/>
                <w:sz w:val="16"/>
                <w:szCs w:val="16"/>
                <w:lang w:bidi="x-none"/>
              </w:rPr>
              <w:tab/>
              <w:t>mate waarin oplossingen bijdragen aan commerciële doelen;</w:t>
            </w:r>
          </w:p>
          <w:p w14:paraId="64011232" w14:textId="390FF62C" w:rsidR="00867FA5" w:rsidRPr="0032246D" w:rsidDel="004005F1" w:rsidRDefault="00867FA5" w:rsidP="00301EA9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  <w:lang w:bidi="x-none"/>
              </w:rPr>
            </w:pPr>
            <w:r w:rsidRPr="0032246D">
              <w:rPr>
                <w:color w:val="auto"/>
                <w:sz w:val="16"/>
                <w:szCs w:val="16"/>
                <w:lang w:bidi="x-none"/>
              </w:rPr>
              <w:t>-</w:t>
            </w:r>
            <w:r w:rsidRPr="0032246D">
              <w:rPr>
                <w:color w:val="auto"/>
                <w:sz w:val="16"/>
                <w:szCs w:val="16"/>
                <w:lang w:bidi="x-none"/>
              </w:rPr>
              <w:tab/>
              <w:t>klanttevredenheid.</w:t>
            </w:r>
          </w:p>
        </w:tc>
      </w:tr>
      <w:tr w:rsidR="00E25A15" w:rsidRPr="000C3278" w14:paraId="0426711B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3EC8FFDB" w14:textId="77E225E6" w:rsidR="00E25A15" w:rsidRPr="0032246D" w:rsidRDefault="004005F1" w:rsidP="00867FA5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32246D">
              <w:rPr>
                <w:color w:val="auto"/>
                <w:sz w:val="16"/>
                <w:szCs w:val="16"/>
              </w:rPr>
              <w:t>4</w:t>
            </w:r>
            <w:r w:rsidR="00E25A15" w:rsidRPr="0032246D">
              <w:rPr>
                <w:color w:val="auto"/>
                <w:sz w:val="16"/>
                <w:szCs w:val="16"/>
              </w:rPr>
              <w:t>.</w:t>
            </w:r>
            <w:r w:rsidR="00E25A15" w:rsidRPr="0032246D">
              <w:rPr>
                <w:color w:val="auto"/>
                <w:sz w:val="16"/>
                <w:szCs w:val="16"/>
              </w:rPr>
              <w:tab/>
            </w:r>
            <w:r w:rsidR="00867FA5" w:rsidRPr="0032246D">
              <w:rPr>
                <w:color w:val="auto"/>
                <w:sz w:val="16"/>
                <w:szCs w:val="16"/>
              </w:rPr>
              <w:t>Administratie en rapportage.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3F9069DC" w14:textId="79E7E1FC" w:rsidR="00867FA5" w:rsidRPr="0032246D" w:rsidRDefault="00867FA5" w:rsidP="00301EA9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32246D">
              <w:rPr>
                <w:color w:val="auto"/>
                <w:sz w:val="16"/>
                <w:szCs w:val="16"/>
              </w:rPr>
              <w:t>-</w:t>
            </w:r>
            <w:r w:rsidRPr="0032246D">
              <w:rPr>
                <w:color w:val="auto"/>
                <w:sz w:val="16"/>
                <w:szCs w:val="16"/>
              </w:rPr>
              <w:tab/>
              <w:t>vastleggen van klant- en verkoopinformatie, verkoopresultaten en opstellen van bezoekrapportages;</w:t>
            </w:r>
          </w:p>
          <w:p w14:paraId="400C4FAC" w14:textId="3F9EAFAF" w:rsidR="008969E9" w:rsidRPr="0032246D" w:rsidRDefault="00867FA5" w:rsidP="00867FA5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32246D">
              <w:rPr>
                <w:color w:val="auto"/>
                <w:sz w:val="16"/>
                <w:szCs w:val="16"/>
              </w:rPr>
              <w:t>-</w:t>
            </w:r>
            <w:r w:rsidRPr="0032246D">
              <w:rPr>
                <w:color w:val="auto"/>
                <w:sz w:val="16"/>
                <w:szCs w:val="16"/>
              </w:rPr>
              <w:tab/>
              <w:t>analyseren van verkoopcijfers, marktinformatie e.d. en rapporteren hieromtrent aan leidinggevende.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00438E84" w14:textId="552E0EAE" w:rsidR="008969E9" w:rsidRPr="0032246D" w:rsidRDefault="008969E9" w:rsidP="00301EA9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  <w:lang w:bidi="x-none"/>
              </w:rPr>
            </w:pPr>
            <w:r w:rsidRPr="0032246D">
              <w:rPr>
                <w:color w:val="auto"/>
                <w:sz w:val="16"/>
                <w:szCs w:val="16"/>
                <w:lang w:bidi="x-none"/>
              </w:rPr>
              <w:t>-</w:t>
            </w:r>
            <w:r w:rsidRPr="0032246D">
              <w:rPr>
                <w:color w:val="auto"/>
                <w:sz w:val="16"/>
                <w:szCs w:val="16"/>
                <w:lang w:bidi="x-none"/>
              </w:rPr>
              <w:tab/>
            </w:r>
            <w:r w:rsidR="00867FA5" w:rsidRPr="0032246D">
              <w:rPr>
                <w:color w:val="auto"/>
                <w:sz w:val="16"/>
                <w:szCs w:val="16"/>
                <w:lang w:bidi="x-none"/>
              </w:rPr>
              <w:t>tijdigheid, juistheid en volledigheid van gegevens;</w:t>
            </w:r>
          </w:p>
          <w:p w14:paraId="33594E87" w14:textId="289A4C30" w:rsidR="00C44F4B" w:rsidRPr="0032246D" w:rsidRDefault="008969E9" w:rsidP="00867FA5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  <w:lang w:bidi="x-none"/>
              </w:rPr>
            </w:pPr>
            <w:r w:rsidRPr="0032246D">
              <w:rPr>
                <w:color w:val="auto"/>
                <w:sz w:val="16"/>
                <w:szCs w:val="16"/>
                <w:lang w:bidi="x-none"/>
              </w:rPr>
              <w:t>-</w:t>
            </w:r>
            <w:r w:rsidRPr="0032246D">
              <w:rPr>
                <w:color w:val="auto"/>
                <w:sz w:val="16"/>
                <w:szCs w:val="16"/>
                <w:lang w:bidi="x-none"/>
              </w:rPr>
              <w:tab/>
            </w:r>
            <w:r w:rsidR="00867FA5" w:rsidRPr="0032246D">
              <w:rPr>
                <w:color w:val="auto"/>
                <w:sz w:val="16"/>
                <w:szCs w:val="16"/>
                <w:lang w:bidi="x-none"/>
              </w:rPr>
              <w:t>t</w:t>
            </w:r>
            <w:r w:rsidRPr="0032246D">
              <w:rPr>
                <w:color w:val="auto"/>
                <w:sz w:val="16"/>
                <w:szCs w:val="16"/>
                <w:lang w:bidi="x-none"/>
              </w:rPr>
              <w:t xml:space="preserve">ijdigheid en juistheid </w:t>
            </w:r>
            <w:r w:rsidR="00867FA5" w:rsidRPr="0032246D">
              <w:rPr>
                <w:color w:val="auto"/>
                <w:sz w:val="16"/>
                <w:szCs w:val="16"/>
                <w:lang w:bidi="x-none"/>
              </w:rPr>
              <w:t>van rapportages</w:t>
            </w:r>
            <w:r w:rsidRPr="0032246D">
              <w:rPr>
                <w:color w:val="auto"/>
                <w:sz w:val="16"/>
                <w:szCs w:val="16"/>
                <w:lang w:bidi="x-none"/>
              </w:rPr>
              <w:t>.</w:t>
            </w:r>
          </w:p>
        </w:tc>
      </w:tr>
      <w:tr w:rsidR="002D200C" w:rsidRPr="000C3278" w14:paraId="26EC9A60" w14:textId="77777777">
        <w:trPr>
          <w:trHeight w:hRule="exact" w:val="287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2BE26294" w14:textId="6BD60E98" w:rsidR="002D200C" w:rsidRPr="006B348B" w:rsidRDefault="002D200C" w:rsidP="00BA56DD">
            <w:pPr>
              <w:spacing w:line="240" w:lineRule="auto"/>
              <w:ind w:left="113" w:hanging="113"/>
              <w:rPr>
                <w:b/>
                <w:i/>
                <w:color w:val="B80526"/>
                <w:sz w:val="16"/>
                <w:lang w:bidi="x-none"/>
              </w:rPr>
            </w:pPr>
            <w:r w:rsidRPr="000C3278">
              <w:rPr>
                <w:b/>
                <w:i/>
                <w:color w:val="B80526"/>
                <w:sz w:val="16"/>
                <w:lang w:bidi="x-none"/>
              </w:rPr>
              <w:t>Bezwarende omstandigheden</w:t>
            </w:r>
          </w:p>
        </w:tc>
      </w:tr>
      <w:tr w:rsidR="002D200C" w:rsidRPr="0032246D" w14:paraId="6F8A4018" w14:textId="77777777"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38D1EB4B" w14:textId="7FFF7AD2" w:rsidR="00E25A15" w:rsidRPr="0032246D" w:rsidRDefault="0032246D" w:rsidP="0032246D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-</w:t>
            </w:r>
            <w:r>
              <w:rPr>
                <w:color w:val="auto"/>
                <w:sz w:val="16"/>
              </w:rPr>
              <w:tab/>
            </w:r>
            <w:r w:rsidR="00C44F4B" w:rsidRPr="0032246D">
              <w:rPr>
                <w:color w:val="auto"/>
                <w:sz w:val="16"/>
              </w:rPr>
              <w:t xml:space="preserve">Eenzijdige houding </w:t>
            </w:r>
            <w:r>
              <w:rPr>
                <w:color w:val="auto"/>
                <w:sz w:val="16"/>
              </w:rPr>
              <w:t>tijdens autoritten.</w:t>
            </w:r>
          </w:p>
          <w:p w14:paraId="2108F420" w14:textId="2FB17067" w:rsidR="002D200C" w:rsidRPr="0032246D" w:rsidRDefault="0032246D" w:rsidP="0032246D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-</w:t>
            </w:r>
            <w:r>
              <w:rPr>
                <w:color w:val="auto"/>
                <w:sz w:val="16"/>
              </w:rPr>
              <w:tab/>
            </w:r>
            <w:r w:rsidR="00301EA9" w:rsidRPr="0032246D">
              <w:rPr>
                <w:color w:val="auto"/>
                <w:sz w:val="16"/>
              </w:rPr>
              <w:t>Kans op letsel door deelname aan het verkeer.</w:t>
            </w:r>
          </w:p>
        </w:tc>
      </w:tr>
      <w:tr w:rsidR="00CC5FA1" w:rsidRPr="0032246D" w14:paraId="6638514C" w14:textId="77777777" w:rsidTr="00DD1D1B">
        <w:tc>
          <w:tcPr>
            <w:tcW w:w="4819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388480B0" w14:textId="7CD35FB0" w:rsidR="00CC5FA1" w:rsidRDefault="00CC5FA1" w:rsidP="0032246D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Datum: december 2013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D22AC49" w14:textId="540AD2CE" w:rsidR="00CC5FA1" w:rsidRDefault="00CC5FA1" w:rsidP="0032246D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Functiegroep:</w:t>
            </w:r>
            <w:r>
              <w:rPr>
                <w:color w:val="auto"/>
                <w:sz w:val="16"/>
              </w:rPr>
              <w:tab/>
              <w:t>II</w:t>
            </w:r>
          </w:p>
        </w:tc>
      </w:tr>
    </w:tbl>
    <w:p w14:paraId="41F06F9E" w14:textId="77777777" w:rsidR="00FD202D" w:rsidRPr="0062131F" w:rsidRDefault="00FD202D" w:rsidP="00FD202D">
      <w:pPr>
        <w:tabs>
          <w:tab w:val="left" w:pos="1843"/>
        </w:tabs>
        <w:spacing w:line="240" w:lineRule="auto"/>
        <w:jc w:val="center"/>
        <w:rPr>
          <w:i/>
          <w:color w:val="auto"/>
          <w:sz w:val="16"/>
        </w:rPr>
      </w:pPr>
      <w:r w:rsidRPr="0062131F">
        <w:rPr>
          <w:i/>
          <w:color w:val="auto"/>
          <w:sz w:val="16"/>
        </w:rPr>
        <w:t>NB: Het functieniveau is uitsluitend gebaseerd op bovenstaand functieprofiel</w:t>
      </w:r>
    </w:p>
    <w:p w14:paraId="6678BE18" w14:textId="77777777" w:rsidR="0032246D" w:rsidRPr="0032246D" w:rsidRDefault="0032246D" w:rsidP="00A10A67">
      <w:pPr>
        <w:tabs>
          <w:tab w:val="left" w:pos="1843"/>
        </w:tabs>
        <w:spacing w:line="240" w:lineRule="auto"/>
        <w:rPr>
          <w:color w:val="auto"/>
          <w:sz w:val="16"/>
        </w:rPr>
      </w:pPr>
    </w:p>
    <w:sectPr w:rsidR="0032246D" w:rsidRPr="0032246D" w:rsidSect="00BA56DD">
      <w:headerReference w:type="default" r:id="rId9"/>
      <w:footerReference w:type="default" r:id="rId10"/>
      <w:pgSz w:w="11899" w:h="16838"/>
      <w:pgMar w:top="1701" w:right="1418" w:bottom="1134" w:left="1134" w:header="1418" w:footer="851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63DA14" w14:textId="77777777" w:rsidR="00050320" w:rsidRDefault="00050320" w:rsidP="007220B8">
      <w:pPr>
        <w:spacing w:line="240" w:lineRule="auto"/>
      </w:pPr>
      <w:r>
        <w:separator/>
      </w:r>
    </w:p>
  </w:endnote>
  <w:endnote w:type="continuationSeparator" w:id="0">
    <w:p w14:paraId="162A6A73" w14:textId="77777777" w:rsidR="00050320" w:rsidRDefault="00050320" w:rsidP="007220B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DB77ED" w14:textId="18324F5C" w:rsidR="00050320" w:rsidRDefault="00050320" w:rsidP="00BA56DD">
    <w:pPr>
      <w:pStyle w:val="Voettekst"/>
      <w:tabs>
        <w:tab w:val="clear" w:pos="4153"/>
        <w:tab w:val="clear" w:pos="8306"/>
        <w:tab w:val="right" w:pos="9639"/>
        <w:tab w:val="right" w:pos="15026"/>
      </w:tabs>
      <w:ind w:right="-434"/>
      <w:jc w:val="left"/>
      <w:rPr>
        <w:rStyle w:val="Paginanummer"/>
        <w:color w:val="auto"/>
        <w:sz w:val="16"/>
        <w:szCs w:val="16"/>
      </w:rPr>
    </w:pPr>
    <w:r w:rsidRPr="00FF5B7D">
      <w:rPr>
        <w:color w:val="auto"/>
        <w:sz w:val="16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79D0D1" w14:textId="77777777" w:rsidR="00050320" w:rsidRDefault="00050320" w:rsidP="007220B8">
      <w:pPr>
        <w:spacing w:line="240" w:lineRule="auto"/>
      </w:pPr>
      <w:r>
        <w:separator/>
      </w:r>
    </w:p>
  </w:footnote>
  <w:footnote w:type="continuationSeparator" w:id="0">
    <w:p w14:paraId="47766649" w14:textId="77777777" w:rsidR="00050320" w:rsidRDefault="00050320" w:rsidP="007220B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8DD71B" w14:textId="5D14E047" w:rsidR="00050320" w:rsidRPr="00FF5B7D" w:rsidRDefault="00050320" w:rsidP="00FF5B7D">
    <w:pPr>
      <w:pStyle w:val="Koptekst"/>
      <w:tabs>
        <w:tab w:val="clear" w:pos="4153"/>
        <w:tab w:val="clear" w:pos="8306"/>
        <w:tab w:val="left" w:pos="851"/>
        <w:tab w:val="center" w:pos="5245"/>
        <w:tab w:val="right" w:pos="9639"/>
      </w:tabs>
      <w:ind w:left="1134" w:right="-292" w:hanging="1134"/>
      <w:jc w:val="left"/>
      <w:rPr>
        <w:color w:val="auto"/>
      </w:rPr>
    </w:pPr>
    <w:r>
      <w:rPr>
        <w:color w:val="auto"/>
      </w:rPr>
      <w:t>Functie</w:t>
    </w:r>
    <w:r w:rsidR="00762458">
      <w:rPr>
        <w:color w:val="auto"/>
      </w:rPr>
      <w:t>famil</w:t>
    </w:r>
    <w:r>
      <w:rPr>
        <w:color w:val="auto"/>
      </w:rPr>
      <w:t>ie: Commercie</w:t>
    </w:r>
    <w:r w:rsidRPr="00FF5B7D">
      <w:rPr>
        <w:color w:val="auto"/>
      </w:rPr>
      <w:tab/>
    </w:r>
    <w:r w:rsidRPr="00FF5B7D">
      <w:rPr>
        <w:color w:val="auto"/>
        <w:lang w:eastAsia="nl-NL"/>
      </w:rPr>
      <w:tab/>
      <w:t xml:space="preserve">Functienummer: </w:t>
    </w:r>
    <w:r w:rsidR="00325BC6">
      <w:rPr>
        <w:color w:val="auto"/>
        <w:lang w:eastAsia="nl-NL"/>
      </w:rPr>
      <w:t>C.02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22A74"/>
    <w:multiLevelType w:val="hybridMultilevel"/>
    <w:tmpl w:val="16C867C6"/>
    <w:lvl w:ilvl="0" w:tplc="6B2EEC9A"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Arial" w:eastAsia="Times New Roman" w:hAnsi="Arial" w:hint="default"/>
        <w:w w:val="0"/>
      </w:rPr>
    </w:lvl>
    <w:lvl w:ilvl="1" w:tplc="900CE584">
      <w:numFmt w:val="bullet"/>
      <w:lvlText w:val=""/>
      <w:lvlJc w:val="left"/>
      <w:pPr>
        <w:tabs>
          <w:tab w:val="num" w:pos="1420"/>
        </w:tabs>
        <w:ind w:left="1420" w:hanging="340"/>
      </w:pPr>
      <w:rPr>
        <w:rFonts w:ascii="Symbol" w:eastAsia="Times New Roman" w:hAnsi="Symbol" w:hint="default"/>
        <w:color w:val="auto"/>
        <w:w w:val="0"/>
      </w:rPr>
    </w:lvl>
    <w:lvl w:ilvl="2" w:tplc="4070EEF8">
      <w:start w:val="10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w w:val="0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55820E9"/>
    <w:multiLevelType w:val="hybridMultilevel"/>
    <w:tmpl w:val="43CEAB5E"/>
    <w:lvl w:ilvl="0" w:tplc="3EE84854">
      <w:start w:val="10"/>
      <w:numFmt w:val="bullet"/>
      <w:lvlText w:val="-"/>
      <w:lvlJc w:val="left"/>
      <w:pPr>
        <w:tabs>
          <w:tab w:val="num" w:pos="284"/>
        </w:tabs>
        <w:ind w:left="170" w:hanging="170"/>
      </w:pPr>
      <w:rPr>
        <w:rFonts w:ascii="Times New Roman" w:eastAsia="Times New Roman" w:hAnsi="Times New Roman" w:hint="default"/>
        <w:w w:val="0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51132C"/>
    <w:multiLevelType w:val="hybridMultilevel"/>
    <w:tmpl w:val="D3EA6504"/>
    <w:lvl w:ilvl="0" w:tplc="A866F3A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B26534"/>
    <w:multiLevelType w:val="hybridMultilevel"/>
    <w:tmpl w:val="B3BE2838"/>
    <w:lvl w:ilvl="0" w:tplc="F87686BE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8F67865"/>
    <w:multiLevelType w:val="hybridMultilevel"/>
    <w:tmpl w:val="1BFE32B8"/>
    <w:lvl w:ilvl="0" w:tplc="5AF6E2EC"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intFractionalCharacterWidth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2C0"/>
    <w:rsid w:val="000058A4"/>
    <w:rsid w:val="00013FFA"/>
    <w:rsid w:val="00050320"/>
    <w:rsid w:val="00053F25"/>
    <w:rsid w:val="000F1980"/>
    <w:rsid w:val="00121D7A"/>
    <w:rsid w:val="001859A2"/>
    <w:rsid w:val="00264F07"/>
    <w:rsid w:val="002950EA"/>
    <w:rsid w:val="002A071F"/>
    <w:rsid w:val="002D200C"/>
    <w:rsid w:val="00301EA9"/>
    <w:rsid w:val="0032246D"/>
    <w:rsid w:val="00325BC6"/>
    <w:rsid w:val="0033575D"/>
    <w:rsid w:val="003A2926"/>
    <w:rsid w:val="004005F1"/>
    <w:rsid w:val="00485B2C"/>
    <w:rsid w:val="004B1ACD"/>
    <w:rsid w:val="005C0665"/>
    <w:rsid w:val="005D4C90"/>
    <w:rsid w:val="006B39C4"/>
    <w:rsid w:val="006C2302"/>
    <w:rsid w:val="006F4BE7"/>
    <w:rsid w:val="007055A1"/>
    <w:rsid w:val="007220B8"/>
    <w:rsid w:val="00762458"/>
    <w:rsid w:val="00790A0D"/>
    <w:rsid w:val="007B6CC2"/>
    <w:rsid w:val="007D0880"/>
    <w:rsid w:val="007E18CB"/>
    <w:rsid w:val="00832F15"/>
    <w:rsid w:val="00834FD0"/>
    <w:rsid w:val="00867FA5"/>
    <w:rsid w:val="008969E9"/>
    <w:rsid w:val="008B24C1"/>
    <w:rsid w:val="0094678A"/>
    <w:rsid w:val="00997EFA"/>
    <w:rsid w:val="00A10A67"/>
    <w:rsid w:val="00A15FB6"/>
    <w:rsid w:val="00A43B27"/>
    <w:rsid w:val="00A50D1E"/>
    <w:rsid w:val="00A82979"/>
    <w:rsid w:val="00A957C5"/>
    <w:rsid w:val="00AC4C14"/>
    <w:rsid w:val="00AF01E2"/>
    <w:rsid w:val="00B122E7"/>
    <w:rsid w:val="00B55E09"/>
    <w:rsid w:val="00B87542"/>
    <w:rsid w:val="00BA56DD"/>
    <w:rsid w:val="00BA63F3"/>
    <w:rsid w:val="00BE0D31"/>
    <w:rsid w:val="00BE4B9D"/>
    <w:rsid w:val="00BE5B4A"/>
    <w:rsid w:val="00C1508A"/>
    <w:rsid w:val="00C3362A"/>
    <w:rsid w:val="00C44F4B"/>
    <w:rsid w:val="00C9683D"/>
    <w:rsid w:val="00CC5FA1"/>
    <w:rsid w:val="00CF5A4D"/>
    <w:rsid w:val="00D01DAD"/>
    <w:rsid w:val="00D13821"/>
    <w:rsid w:val="00DA3C2D"/>
    <w:rsid w:val="00DF6A29"/>
    <w:rsid w:val="00E10CF2"/>
    <w:rsid w:val="00E25A15"/>
    <w:rsid w:val="00E6295D"/>
    <w:rsid w:val="00E62C80"/>
    <w:rsid w:val="00E932C0"/>
    <w:rsid w:val="00EE1013"/>
    <w:rsid w:val="00F31C1A"/>
    <w:rsid w:val="00F840CE"/>
    <w:rsid w:val="00F9066E"/>
    <w:rsid w:val="00FD202D"/>
    <w:rsid w:val="00FE51F1"/>
    <w:rsid w:val="00FF5B7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7C18FE0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nl-NL" w:eastAsia="nl-NL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al">
    <w:name w:val="Normal"/>
    <w:qFormat/>
    <w:rsid w:val="00695FE4"/>
    <w:pPr>
      <w:spacing w:line="240" w:lineRule="atLeast"/>
    </w:pPr>
    <w:rPr>
      <w:rFonts w:ascii="Arial" w:hAnsi="Arial"/>
      <w:color w:val="333333"/>
      <w:lang w:eastAsia="en-US"/>
    </w:rPr>
  </w:style>
  <w:style w:type="paragraph" w:styleId="Kop1">
    <w:name w:val="heading 1"/>
    <w:basedOn w:val="Normaal"/>
    <w:next w:val="Normaal"/>
    <w:qFormat/>
    <w:pPr>
      <w:keepNext/>
      <w:outlineLvl w:val="0"/>
    </w:pPr>
    <w:rPr>
      <w:b/>
      <w:caps/>
      <w:kern w:val="28"/>
    </w:rPr>
  </w:style>
  <w:style w:type="paragraph" w:styleId="Kop2">
    <w:name w:val="heading 2"/>
    <w:basedOn w:val="Normaal"/>
    <w:next w:val="Normaal"/>
    <w:qFormat/>
    <w:pPr>
      <w:keepNext/>
      <w:outlineLvl w:val="1"/>
    </w:pPr>
    <w:rPr>
      <w:b/>
    </w:rPr>
  </w:style>
  <w:style w:type="paragraph" w:styleId="Kop3">
    <w:name w:val="heading 3"/>
    <w:basedOn w:val="Normaal"/>
    <w:next w:val="Normaal"/>
    <w:qFormat/>
    <w:pPr>
      <w:keepNext/>
      <w:outlineLvl w:val="2"/>
    </w:pPr>
    <w:rPr>
      <w:b/>
      <w:i/>
    </w:rPr>
  </w:style>
  <w:style w:type="paragraph" w:styleId="Kop4">
    <w:name w:val="heading 4"/>
    <w:basedOn w:val="Normaal"/>
    <w:next w:val="Normaal"/>
    <w:qFormat/>
    <w:pPr>
      <w:keepNext/>
      <w:outlineLvl w:val="3"/>
    </w:pPr>
    <w:rPr>
      <w:b/>
      <w:smallCap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rsid w:val="001073D2"/>
    <w:pPr>
      <w:tabs>
        <w:tab w:val="center" w:pos="4153"/>
        <w:tab w:val="right" w:pos="8306"/>
      </w:tabs>
      <w:spacing w:line="220" w:lineRule="atLeast"/>
      <w:ind w:right="-142"/>
      <w:jc w:val="right"/>
    </w:pPr>
    <w:rPr>
      <w:b/>
      <w:sz w:val="18"/>
    </w:rPr>
  </w:style>
  <w:style w:type="paragraph" w:styleId="Voettekst">
    <w:name w:val="footer"/>
    <w:basedOn w:val="Koptekst"/>
    <w:rsid w:val="001073D2"/>
    <w:rPr>
      <w:b w:val="0"/>
    </w:rPr>
  </w:style>
  <w:style w:type="paragraph" w:customStyle="1" w:styleId="Kopnotitie">
    <w:name w:val="Kop notitie"/>
    <w:basedOn w:val="Normaal"/>
    <w:rsid w:val="00A3551B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Normaal"/>
    <w:pPr>
      <w:tabs>
        <w:tab w:val="left" w:pos="3700"/>
        <w:tab w:val="left" w:pos="7080"/>
      </w:tabs>
      <w:ind w:left="284" w:hanging="284"/>
    </w:pPr>
  </w:style>
  <w:style w:type="paragraph" w:customStyle="1" w:styleId="Referentiebrief">
    <w:name w:val="Referentie brief"/>
    <w:basedOn w:val="Normaal"/>
    <w:pPr>
      <w:tabs>
        <w:tab w:val="left" w:pos="4253"/>
      </w:tabs>
    </w:pPr>
  </w:style>
  <w:style w:type="paragraph" w:styleId="Datum">
    <w:name w:val="Date"/>
    <w:basedOn w:val="Normaal"/>
    <w:next w:val="Normaal"/>
    <w:pPr>
      <w:spacing w:line="260" w:lineRule="exact"/>
    </w:pPr>
  </w:style>
  <w:style w:type="character" w:styleId="Paginanummer">
    <w:name w:val="page number"/>
    <w:basedOn w:val="Standaardalinea-lettertype"/>
    <w:rsid w:val="0030646C"/>
  </w:style>
  <w:style w:type="paragraph" w:styleId="Plattetekst2">
    <w:name w:val="Body Text 2"/>
    <w:basedOn w:val="Normaal"/>
    <w:rsid w:val="001073D2"/>
    <w:pPr>
      <w:tabs>
        <w:tab w:val="left" w:pos="560"/>
        <w:tab w:val="center" w:pos="6600"/>
        <w:tab w:val="center" w:pos="7960"/>
      </w:tabs>
      <w:ind w:right="-120"/>
    </w:pPr>
    <w:rPr>
      <w:rFonts w:ascii="Times New Roman" w:hAnsi="Times New Roman"/>
      <w:sz w:val="22"/>
    </w:rPr>
  </w:style>
  <w:style w:type="table" w:styleId="Tabelraster">
    <w:name w:val="Table Grid"/>
    <w:basedOn w:val="Standaardtabel"/>
    <w:rsid w:val="00063403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vz-inspring">
    <w:name w:val="evz-inspring"/>
    <w:basedOn w:val="Normaal"/>
    <w:qFormat/>
    <w:rsid w:val="00376E11"/>
    <w:pPr>
      <w:spacing w:line="200" w:lineRule="atLeast"/>
      <w:ind w:left="284" w:hanging="284"/>
    </w:pPr>
    <w:rPr>
      <w:sz w:val="16"/>
    </w:rPr>
  </w:style>
  <w:style w:type="paragraph" w:styleId="Lijstalinea">
    <w:name w:val="List Paragraph"/>
    <w:basedOn w:val="Normaal"/>
    <w:rsid w:val="00EE1013"/>
    <w:pPr>
      <w:ind w:left="720"/>
      <w:contextualSpacing/>
    </w:pPr>
  </w:style>
  <w:style w:type="paragraph" w:styleId="Ballontekst">
    <w:name w:val="Balloon Text"/>
    <w:basedOn w:val="Normaal"/>
    <w:link w:val="BallontekstTeken"/>
    <w:rsid w:val="00A15FB6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rsid w:val="00A15FB6"/>
    <w:rPr>
      <w:rFonts w:ascii="Lucida Grande" w:hAnsi="Lucida Grande"/>
      <w:color w:val="333333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nl-NL" w:eastAsia="nl-NL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al">
    <w:name w:val="Normal"/>
    <w:qFormat/>
    <w:rsid w:val="00695FE4"/>
    <w:pPr>
      <w:spacing w:line="240" w:lineRule="atLeast"/>
    </w:pPr>
    <w:rPr>
      <w:rFonts w:ascii="Arial" w:hAnsi="Arial"/>
      <w:color w:val="333333"/>
      <w:lang w:eastAsia="en-US"/>
    </w:rPr>
  </w:style>
  <w:style w:type="paragraph" w:styleId="Kop1">
    <w:name w:val="heading 1"/>
    <w:basedOn w:val="Normaal"/>
    <w:next w:val="Normaal"/>
    <w:qFormat/>
    <w:pPr>
      <w:keepNext/>
      <w:outlineLvl w:val="0"/>
    </w:pPr>
    <w:rPr>
      <w:b/>
      <w:caps/>
      <w:kern w:val="28"/>
    </w:rPr>
  </w:style>
  <w:style w:type="paragraph" w:styleId="Kop2">
    <w:name w:val="heading 2"/>
    <w:basedOn w:val="Normaal"/>
    <w:next w:val="Normaal"/>
    <w:qFormat/>
    <w:pPr>
      <w:keepNext/>
      <w:outlineLvl w:val="1"/>
    </w:pPr>
    <w:rPr>
      <w:b/>
    </w:rPr>
  </w:style>
  <w:style w:type="paragraph" w:styleId="Kop3">
    <w:name w:val="heading 3"/>
    <w:basedOn w:val="Normaal"/>
    <w:next w:val="Normaal"/>
    <w:qFormat/>
    <w:pPr>
      <w:keepNext/>
      <w:outlineLvl w:val="2"/>
    </w:pPr>
    <w:rPr>
      <w:b/>
      <w:i/>
    </w:rPr>
  </w:style>
  <w:style w:type="paragraph" w:styleId="Kop4">
    <w:name w:val="heading 4"/>
    <w:basedOn w:val="Normaal"/>
    <w:next w:val="Normaal"/>
    <w:qFormat/>
    <w:pPr>
      <w:keepNext/>
      <w:outlineLvl w:val="3"/>
    </w:pPr>
    <w:rPr>
      <w:b/>
      <w:smallCap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rsid w:val="001073D2"/>
    <w:pPr>
      <w:tabs>
        <w:tab w:val="center" w:pos="4153"/>
        <w:tab w:val="right" w:pos="8306"/>
      </w:tabs>
      <w:spacing w:line="220" w:lineRule="atLeast"/>
      <w:ind w:right="-142"/>
      <w:jc w:val="right"/>
    </w:pPr>
    <w:rPr>
      <w:b/>
      <w:sz w:val="18"/>
    </w:rPr>
  </w:style>
  <w:style w:type="paragraph" w:styleId="Voettekst">
    <w:name w:val="footer"/>
    <w:basedOn w:val="Koptekst"/>
    <w:rsid w:val="001073D2"/>
    <w:rPr>
      <w:b w:val="0"/>
    </w:rPr>
  </w:style>
  <w:style w:type="paragraph" w:customStyle="1" w:styleId="Kopnotitie">
    <w:name w:val="Kop notitie"/>
    <w:basedOn w:val="Normaal"/>
    <w:rsid w:val="00A3551B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Normaal"/>
    <w:pPr>
      <w:tabs>
        <w:tab w:val="left" w:pos="3700"/>
        <w:tab w:val="left" w:pos="7080"/>
      </w:tabs>
      <w:ind w:left="284" w:hanging="284"/>
    </w:pPr>
  </w:style>
  <w:style w:type="paragraph" w:customStyle="1" w:styleId="Referentiebrief">
    <w:name w:val="Referentie brief"/>
    <w:basedOn w:val="Normaal"/>
    <w:pPr>
      <w:tabs>
        <w:tab w:val="left" w:pos="4253"/>
      </w:tabs>
    </w:pPr>
  </w:style>
  <w:style w:type="paragraph" w:styleId="Datum">
    <w:name w:val="Date"/>
    <w:basedOn w:val="Normaal"/>
    <w:next w:val="Normaal"/>
    <w:pPr>
      <w:spacing w:line="260" w:lineRule="exact"/>
    </w:pPr>
  </w:style>
  <w:style w:type="character" w:styleId="Paginanummer">
    <w:name w:val="page number"/>
    <w:basedOn w:val="Standaardalinea-lettertype"/>
    <w:rsid w:val="0030646C"/>
  </w:style>
  <w:style w:type="paragraph" w:styleId="Plattetekst2">
    <w:name w:val="Body Text 2"/>
    <w:basedOn w:val="Normaal"/>
    <w:rsid w:val="001073D2"/>
    <w:pPr>
      <w:tabs>
        <w:tab w:val="left" w:pos="560"/>
        <w:tab w:val="center" w:pos="6600"/>
        <w:tab w:val="center" w:pos="7960"/>
      </w:tabs>
      <w:ind w:right="-120"/>
    </w:pPr>
    <w:rPr>
      <w:rFonts w:ascii="Times New Roman" w:hAnsi="Times New Roman"/>
      <w:sz w:val="22"/>
    </w:rPr>
  </w:style>
  <w:style w:type="table" w:styleId="Tabelraster">
    <w:name w:val="Table Grid"/>
    <w:basedOn w:val="Standaardtabel"/>
    <w:rsid w:val="00063403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vz-inspring">
    <w:name w:val="evz-inspring"/>
    <w:basedOn w:val="Normaal"/>
    <w:qFormat/>
    <w:rsid w:val="00376E11"/>
    <w:pPr>
      <w:spacing w:line="200" w:lineRule="atLeast"/>
      <w:ind w:left="284" w:hanging="284"/>
    </w:pPr>
    <w:rPr>
      <w:sz w:val="16"/>
    </w:rPr>
  </w:style>
  <w:style w:type="paragraph" w:styleId="Lijstalinea">
    <w:name w:val="List Paragraph"/>
    <w:basedOn w:val="Normaal"/>
    <w:rsid w:val="00EE1013"/>
    <w:pPr>
      <w:ind w:left="720"/>
      <w:contextualSpacing/>
    </w:pPr>
  </w:style>
  <w:style w:type="paragraph" w:styleId="Ballontekst">
    <w:name w:val="Balloon Text"/>
    <w:basedOn w:val="Normaal"/>
    <w:link w:val="BallontekstTeken"/>
    <w:rsid w:val="00A15FB6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rsid w:val="00A15FB6"/>
    <w:rPr>
      <w:rFonts w:ascii="Lucida Grande" w:hAnsi="Lucida Grande"/>
      <w:color w:val="333333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EVZ%20Server:#MAPPEN:Sjablonen-adviseur:EVZ Functieprofiel + competentieprofiel.dotx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AE8367F-A323-C743-B47E-514C71A7A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EVZ Functieprofiel + competentieprofiel.dotx</Template>
  <TotalTime>2</TotalTime>
  <Pages>1</Pages>
  <Words>496</Words>
  <Characters>2729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RESULTAATPROFIEL</vt:lpstr>
    </vt:vector>
  </TitlesOfParts>
  <Company>EVZ Organisatie-adviseurs</Company>
  <LinksUpToDate>false</LinksUpToDate>
  <CharactersWithSpaces>3219</CharactersWithSpaces>
  <SharedDoc>false</SharedDoc>
  <HLinks>
    <vt:vector size="6" baseType="variant">
      <vt:variant>
        <vt:i4>3997786</vt:i4>
      </vt:variant>
      <vt:variant>
        <vt:i4>-1</vt:i4>
      </vt:variant>
      <vt:variant>
        <vt:i4>2050</vt:i4>
      </vt:variant>
      <vt:variant>
        <vt:i4>1</vt:i4>
      </vt:variant>
      <vt:variant>
        <vt:lpwstr>EVZ-logo-FC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RESULTAATPROFIEL</dc:title>
  <dc:subject/>
  <dc:creator>EVZ</dc:creator>
  <cp:keywords/>
  <dc:description/>
  <cp:lastModifiedBy>EVZ</cp:lastModifiedBy>
  <cp:revision>7</cp:revision>
  <cp:lastPrinted>2011-03-18T11:26:00Z</cp:lastPrinted>
  <dcterms:created xsi:type="dcterms:W3CDTF">2013-12-09T10:48:00Z</dcterms:created>
  <dcterms:modified xsi:type="dcterms:W3CDTF">2015-06-26T07:35:00Z</dcterms:modified>
</cp:coreProperties>
</file>