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32EF4064" w:rsidR="00AF01E2" w:rsidRPr="000C3278" w:rsidRDefault="00ED5730" w:rsidP="00ED5730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6812BE">
              <w:rPr>
                <w:b/>
                <w:color w:val="FFFFFF"/>
                <w:sz w:val="18"/>
                <w:lang w:bidi="x-none"/>
              </w:rPr>
              <w:t>SYSTEEMBEHEERDER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84FF09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13173700" w:rsidR="00B47671" w:rsidRPr="000D6455" w:rsidRDefault="00463EA9" w:rsidP="00474FBE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0D6455">
              <w:rPr>
                <w:color w:val="auto"/>
                <w:sz w:val="16"/>
                <w:lang w:bidi="x-none"/>
              </w:rPr>
              <w:t xml:space="preserve">De systeembeheerder komt voor in middelgrote en grote agrarische bedrijven, in kleinere bedrijven wordt dit specialisme vaak uitbesteed. De functiehouder is verantwoordelijk voor </w:t>
            </w:r>
            <w:r w:rsidR="00F64B5E" w:rsidRPr="000D6455">
              <w:rPr>
                <w:color w:val="auto"/>
                <w:sz w:val="16"/>
                <w:lang w:bidi="x-none"/>
              </w:rPr>
              <w:t xml:space="preserve">het technisch beheer van </w:t>
            </w:r>
            <w:r w:rsidRPr="000D6455">
              <w:rPr>
                <w:color w:val="auto"/>
                <w:sz w:val="16"/>
                <w:lang w:bidi="x-none"/>
              </w:rPr>
              <w:t>de</w:t>
            </w:r>
            <w:r w:rsidR="00F64B5E" w:rsidRPr="000D6455">
              <w:rPr>
                <w:color w:val="auto"/>
                <w:sz w:val="16"/>
                <w:lang w:bidi="x-none"/>
              </w:rPr>
              <w:t xml:space="preserve"> infrastructuur, die over het algemeen bestaat uit (de)centrale hardware (servers, </w:t>
            </w:r>
            <w:proofErr w:type="spellStart"/>
            <w:r w:rsidR="00F64B5E" w:rsidRPr="000D6455">
              <w:rPr>
                <w:color w:val="auto"/>
                <w:sz w:val="16"/>
                <w:lang w:bidi="x-none"/>
              </w:rPr>
              <w:t>desktops</w:t>
            </w:r>
            <w:proofErr w:type="spellEnd"/>
            <w:r w:rsidR="00F64B5E" w:rsidRPr="000D6455">
              <w:rPr>
                <w:color w:val="auto"/>
                <w:sz w:val="16"/>
                <w:lang w:bidi="x-none"/>
              </w:rPr>
              <w:t xml:space="preserve">, </w:t>
            </w:r>
            <w:proofErr w:type="spellStart"/>
            <w:r w:rsidR="00F64B5E" w:rsidRPr="000D6455">
              <w:rPr>
                <w:color w:val="auto"/>
                <w:sz w:val="16"/>
                <w:lang w:bidi="x-none"/>
              </w:rPr>
              <w:t>laptops</w:t>
            </w:r>
            <w:proofErr w:type="spellEnd"/>
            <w:r w:rsidR="00F64B5E" w:rsidRPr="000D6455">
              <w:rPr>
                <w:color w:val="auto"/>
                <w:sz w:val="16"/>
                <w:lang w:bidi="x-none"/>
              </w:rPr>
              <w:t>, printers, etc.), besturings- en communicatiesystemen, databases, randappa</w:t>
            </w:r>
            <w:r w:rsidR="00CD0947">
              <w:rPr>
                <w:color w:val="auto"/>
                <w:sz w:val="16"/>
                <w:lang w:bidi="x-none"/>
              </w:rPr>
              <w:softHyphen/>
            </w:r>
            <w:r w:rsidR="00F64B5E" w:rsidRPr="000D6455">
              <w:rPr>
                <w:color w:val="auto"/>
                <w:sz w:val="16"/>
                <w:lang w:bidi="x-none"/>
              </w:rPr>
              <w:t>ratuur, e.d. Hij/zij richt z</w:t>
            </w:r>
            <w:r w:rsidR="00474FBE" w:rsidRPr="000D6455">
              <w:rPr>
                <w:color w:val="auto"/>
                <w:sz w:val="16"/>
                <w:lang w:bidi="x-none"/>
              </w:rPr>
              <w:t xml:space="preserve">ich op het operationeel beheer </w:t>
            </w:r>
            <w:r w:rsidR="00F64B5E" w:rsidRPr="000D6455">
              <w:rPr>
                <w:color w:val="auto"/>
                <w:sz w:val="16"/>
                <w:lang w:bidi="x-none"/>
              </w:rPr>
              <w:t xml:space="preserve">(het in de lucht houden </w:t>
            </w:r>
            <w:r w:rsidR="00945BFC" w:rsidRPr="000D6455">
              <w:rPr>
                <w:color w:val="auto"/>
                <w:sz w:val="16"/>
                <w:lang w:bidi="x-none"/>
              </w:rPr>
              <w:t>van</w:t>
            </w:r>
            <w:r w:rsidR="00F64B5E" w:rsidRPr="000D6455">
              <w:rPr>
                <w:color w:val="auto"/>
                <w:sz w:val="16"/>
                <w:lang w:bidi="x-none"/>
              </w:rPr>
              <w:t>)</w:t>
            </w:r>
            <w:r w:rsidR="00945BFC" w:rsidRPr="000D6455">
              <w:rPr>
                <w:color w:val="auto"/>
                <w:sz w:val="16"/>
                <w:lang w:bidi="x-none"/>
              </w:rPr>
              <w:t xml:space="preserve"> </w:t>
            </w:r>
            <w:r w:rsidR="00F64B5E" w:rsidRPr="000D6455">
              <w:rPr>
                <w:color w:val="auto"/>
                <w:sz w:val="16"/>
                <w:lang w:bidi="x-none"/>
              </w:rPr>
              <w:t>de bestaande infrastructuur en verzorgt 1</w:t>
            </w:r>
            <w:r w:rsidR="00F64B5E" w:rsidRPr="000D6455">
              <w:rPr>
                <w:color w:val="auto"/>
                <w:sz w:val="16"/>
                <w:vertAlign w:val="superscript"/>
                <w:lang w:bidi="x-none"/>
              </w:rPr>
              <w:t>e</w:t>
            </w:r>
            <w:r w:rsidR="00F937C5" w:rsidRPr="000D6455">
              <w:rPr>
                <w:color w:val="auto"/>
                <w:sz w:val="16"/>
                <w:lang w:bidi="x-none"/>
              </w:rPr>
              <w:t xml:space="preserve"> </w:t>
            </w:r>
            <w:proofErr w:type="spellStart"/>
            <w:r w:rsidR="00F64B5E" w:rsidRPr="000D6455">
              <w:rPr>
                <w:color w:val="auto"/>
                <w:sz w:val="16"/>
                <w:lang w:bidi="x-none"/>
              </w:rPr>
              <w:t>lijns</w:t>
            </w:r>
            <w:proofErr w:type="spellEnd"/>
            <w:r w:rsidR="00F64B5E" w:rsidRPr="000D6455">
              <w:rPr>
                <w:color w:val="auto"/>
                <w:sz w:val="16"/>
                <w:lang w:bidi="x-none"/>
              </w:rPr>
              <w:t xml:space="preserve"> </w:t>
            </w:r>
            <w:r w:rsidR="00182EFB" w:rsidRPr="000D6455">
              <w:rPr>
                <w:color w:val="auto"/>
                <w:sz w:val="16"/>
                <w:lang w:bidi="x-none"/>
              </w:rPr>
              <w:t>gebruikers</w:t>
            </w:r>
            <w:r w:rsidR="004B646B" w:rsidRPr="000D6455">
              <w:rPr>
                <w:color w:val="auto"/>
                <w:sz w:val="16"/>
                <w:lang w:bidi="x-none"/>
              </w:rPr>
              <w:t>ondersteuning</w:t>
            </w:r>
            <w:r w:rsidR="00F64B5E" w:rsidRPr="000D6455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6D45FC90" w:rsidR="00BA56DD" w:rsidRPr="000D6455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0D6455">
              <w:rPr>
                <w:color w:val="auto"/>
                <w:sz w:val="16"/>
                <w:lang w:bidi="x-none"/>
              </w:rPr>
              <w:t>Direct leidinggevende</w:t>
            </w:r>
            <w:r w:rsidRPr="000D6455">
              <w:rPr>
                <w:color w:val="auto"/>
                <w:sz w:val="16"/>
                <w:lang w:bidi="x-none"/>
              </w:rPr>
              <w:tab/>
              <w:t>:</w:t>
            </w:r>
            <w:r w:rsidRPr="000D6455">
              <w:rPr>
                <w:color w:val="auto"/>
                <w:sz w:val="16"/>
                <w:lang w:bidi="x-none"/>
              </w:rPr>
              <w:tab/>
            </w:r>
            <w:r w:rsidR="000D6455">
              <w:rPr>
                <w:color w:val="auto"/>
                <w:sz w:val="16"/>
                <w:lang w:bidi="x-none"/>
              </w:rPr>
              <w:t>n</w:t>
            </w:r>
            <w:r w:rsidR="00463EA9" w:rsidRPr="000D6455">
              <w:rPr>
                <w:color w:val="auto"/>
                <w:sz w:val="16"/>
                <w:lang w:bidi="x-none"/>
              </w:rPr>
              <w:t>iet-vakinhoudelijk leidinggevende</w:t>
            </w:r>
            <w:r w:rsidR="000D6455">
              <w:rPr>
                <w:color w:val="auto"/>
                <w:sz w:val="16"/>
                <w:lang w:bidi="x-none"/>
              </w:rPr>
              <w:t>.</w:t>
            </w:r>
          </w:p>
          <w:p w14:paraId="7D5C4517" w14:textId="30F700E5" w:rsidR="00BA56DD" w:rsidRPr="000C3278" w:rsidRDefault="00BA56DD" w:rsidP="000D645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0D6455">
              <w:rPr>
                <w:color w:val="auto"/>
                <w:sz w:val="16"/>
                <w:lang w:bidi="x-none"/>
              </w:rPr>
              <w:t>Geeft leiding aan</w:t>
            </w:r>
            <w:r w:rsidRPr="000D6455">
              <w:rPr>
                <w:color w:val="auto"/>
                <w:sz w:val="16"/>
                <w:lang w:bidi="x-none"/>
              </w:rPr>
              <w:tab/>
              <w:t>:</w:t>
            </w:r>
            <w:r w:rsidRPr="000D6455">
              <w:rPr>
                <w:color w:val="auto"/>
                <w:sz w:val="16"/>
                <w:lang w:bidi="x-none"/>
              </w:rPr>
              <w:tab/>
            </w:r>
            <w:r w:rsidR="000D6455">
              <w:rPr>
                <w:color w:val="auto"/>
                <w:sz w:val="16"/>
                <w:lang w:bidi="x-none"/>
              </w:rPr>
              <w:t>n</w:t>
            </w:r>
            <w:r w:rsidR="00463EA9" w:rsidRPr="000D6455">
              <w:rPr>
                <w:color w:val="auto"/>
                <w:sz w:val="16"/>
                <w:lang w:bidi="x-none"/>
              </w:rPr>
              <w:t>iet van toepassing</w:t>
            </w:r>
            <w:r w:rsidR="000D6455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689224CE" w:rsidR="00BA56DD" w:rsidRPr="000D6455" w:rsidRDefault="00BA56D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1.</w:t>
            </w:r>
            <w:r w:rsidRPr="000D6455">
              <w:rPr>
                <w:color w:val="auto"/>
                <w:sz w:val="16"/>
                <w:szCs w:val="16"/>
              </w:rPr>
              <w:tab/>
            </w:r>
            <w:r w:rsidR="00D439FE" w:rsidRPr="000D6455">
              <w:rPr>
                <w:color w:val="auto"/>
                <w:sz w:val="16"/>
                <w:szCs w:val="16"/>
              </w:rPr>
              <w:t>Operationele performance</w:t>
            </w:r>
            <w:r w:rsidR="00F64B5E" w:rsidRPr="000D6455">
              <w:rPr>
                <w:color w:val="auto"/>
                <w:sz w:val="16"/>
                <w:szCs w:val="16"/>
              </w:rPr>
              <w:t xml:space="preserve"> infrastructuur</w:t>
            </w:r>
            <w:r w:rsidR="000D645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5207560C" w:rsidR="00536958" w:rsidRPr="000D6455" w:rsidRDefault="00B55E0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</w:r>
            <w:r w:rsidR="00F64B5E" w:rsidRPr="000D6455">
              <w:rPr>
                <w:color w:val="auto"/>
                <w:sz w:val="16"/>
                <w:szCs w:val="16"/>
              </w:rPr>
              <w:t>bewaken van de performance</w:t>
            </w:r>
            <w:r w:rsidR="007711C4" w:rsidRPr="000D6455">
              <w:rPr>
                <w:color w:val="auto"/>
                <w:sz w:val="16"/>
                <w:szCs w:val="16"/>
              </w:rPr>
              <w:t xml:space="preserve">, uitvoeren van </w:t>
            </w:r>
            <w:r w:rsidR="00F64B5E" w:rsidRPr="000D6455">
              <w:rPr>
                <w:color w:val="auto"/>
                <w:sz w:val="16"/>
                <w:szCs w:val="16"/>
              </w:rPr>
              <w:t>preventieve controles,</w:t>
            </w:r>
            <w:r w:rsidR="007711C4" w:rsidRPr="000D6455">
              <w:rPr>
                <w:color w:val="auto"/>
                <w:sz w:val="16"/>
                <w:szCs w:val="16"/>
              </w:rPr>
              <w:t xml:space="preserve"> beoordelen van foutmeldingen</w:t>
            </w:r>
            <w:r w:rsidR="00F64B5E" w:rsidRPr="000D6455">
              <w:rPr>
                <w:color w:val="auto"/>
                <w:sz w:val="16"/>
                <w:szCs w:val="16"/>
              </w:rPr>
              <w:t xml:space="preserve"> en signaleren van (dreigende) verstoringen</w:t>
            </w:r>
            <w:r w:rsidR="007711C4" w:rsidRPr="000D6455">
              <w:rPr>
                <w:color w:val="auto"/>
                <w:sz w:val="16"/>
                <w:szCs w:val="16"/>
              </w:rPr>
              <w:t>;</w:t>
            </w:r>
          </w:p>
          <w:p w14:paraId="32DE6B4A" w14:textId="7C28E438" w:rsidR="007711C4" w:rsidRPr="000D6455" w:rsidRDefault="007711C4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</w:r>
            <w:r w:rsidR="00F64B5E" w:rsidRPr="000D6455">
              <w:rPr>
                <w:color w:val="auto"/>
                <w:sz w:val="16"/>
                <w:szCs w:val="16"/>
              </w:rPr>
              <w:t>oplossen van zich voordoende problemen door het analyseren van storingsoorzaken en het uitvoeren van herstelwerkzaamheden, zowel voor wat betreft de hard</w:t>
            </w:r>
            <w:r w:rsidR="00CD0947">
              <w:rPr>
                <w:color w:val="auto"/>
                <w:sz w:val="16"/>
                <w:szCs w:val="16"/>
              </w:rPr>
              <w:softHyphen/>
            </w:r>
            <w:r w:rsidR="00F64B5E" w:rsidRPr="000D6455">
              <w:rPr>
                <w:color w:val="auto"/>
                <w:sz w:val="16"/>
                <w:szCs w:val="16"/>
              </w:rPr>
              <w:t>ware als de besturingsaspecten, inschakelen leiding</w:t>
            </w:r>
            <w:r w:rsidR="00CD0947">
              <w:rPr>
                <w:color w:val="auto"/>
                <w:sz w:val="16"/>
                <w:szCs w:val="16"/>
              </w:rPr>
              <w:softHyphen/>
            </w:r>
            <w:r w:rsidR="00F64B5E" w:rsidRPr="000D6455">
              <w:rPr>
                <w:color w:val="auto"/>
                <w:sz w:val="16"/>
                <w:szCs w:val="16"/>
              </w:rPr>
              <w:t>gevende of derden bij meer omvangrijke problemen;</w:t>
            </w:r>
          </w:p>
          <w:p w14:paraId="0C1A8F63" w14:textId="1D73A7CA" w:rsidR="002635C0" w:rsidRPr="000D6455" w:rsidRDefault="007711C4" w:rsidP="002D7E8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</w:r>
            <w:r w:rsidR="00F64B5E" w:rsidRPr="000D6455">
              <w:rPr>
                <w:color w:val="auto"/>
                <w:sz w:val="16"/>
                <w:szCs w:val="16"/>
              </w:rPr>
              <w:t>bestellen en vervangen van (onderdelen van) hardware,</w:t>
            </w:r>
            <w:r w:rsidR="00F937C5" w:rsidRPr="000D6455">
              <w:rPr>
                <w:color w:val="auto"/>
                <w:sz w:val="16"/>
                <w:szCs w:val="16"/>
              </w:rPr>
              <w:t xml:space="preserve"> systeemsoftware en randapparatuur, </w:t>
            </w:r>
            <w:r w:rsidRPr="000D6455">
              <w:rPr>
                <w:color w:val="auto"/>
                <w:sz w:val="16"/>
                <w:szCs w:val="16"/>
              </w:rPr>
              <w:t>testen en (her)in</w:t>
            </w:r>
            <w:r w:rsidR="00CD0947">
              <w:rPr>
                <w:color w:val="auto"/>
                <w:sz w:val="16"/>
                <w:szCs w:val="16"/>
              </w:rPr>
              <w:softHyphen/>
            </w:r>
            <w:r w:rsidRPr="000D6455">
              <w:rPr>
                <w:color w:val="auto"/>
                <w:sz w:val="16"/>
                <w:szCs w:val="16"/>
              </w:rPr>
              <w:t xml:space="preserve">stalleren van (updates van) </w:t>
            </w:r>
            <w:r w:rsidR="002635C0" w:rsidRPr="000D6455">
              <w:rPr>
                <w:color w:val="auto"/>
                <w:sz w:val="16"/>
                <w:szCs w:val="16"/>
              </w:rPr>
              <w:t>systeemprogrammatuur</w:t>
            </w:r>
            <w:r w:rsidRPr="000D6455">
              <w:rPr>
                <w:color w:val="auto"/>
                <w:sz w:val="16"/>
                <w:szCs w:val="16"/>
              </w:rPr>
              <w:t>;</w:t>
            </w:r>
          </w:p>
          <w:p w14:paraId="2D5C44F9" w14:textId="71FB8521" w:rsidR="00A43B27" w:rsidRPr="000D6455" w:rsidRDefault="00B5530A" w:rsidP="002D7E8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  <w:t>up-to-date houden van de (systeem)documentatie;</w:t>
            </w:r>
          </w:p>
          <w:p w14:paraId="7C61417E" w14:textId="47C840CA" w:rsidR="00B5530A" w:rsidRPr="000D6455" w:rsidRDefault="00B5530A" w:rsidP="002D7E8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  <w:t xml:space="preserve">installeren en configureren van </w:t>
            </w:r>
            <w:proofErr w:type="spellStart"/>
            <w:r w:rsidRPr="000D6455">
              <w:rPr>
                <w:color w:val="auto"/>
                <w:sz w:val="16"/>
                <w:szCs w:val="16"/>
              </w:rPr>
              <w:t>PC’s</w:t>
            </w:r>
            <w:proofErr w:type="spellEnd"/>
            <w:r w:rsidRPr="000D6455">
              <w:rPr>
                <w:color w:val="auto"/>
                <w:sz w:val="16"/>
                <w:szCs w:val="16"/>
              </w:rPr>
              <w:t xml:space="preserve"> en </w:t>
            </w:r>
            <w:proofErr w:type="spellStart"/>
            <w:r w:rsidRPr="000D6455">
              <w:rPr>
                <w:color w:val="auto"/>
                <w:sz w:val="16"/>
                <w:szCs w:val="16"/>
              </w:rPr>
              <w:t>kantoor</w:t>
            </w:r>
            <w:r w:rsidR="00CD0947">
              <w:rPr>
                <w:color w:val="auto"/>
                <w:sz w:val="16"/>
                <w:szCs w:val="16"/>
              </w:rPr>
              <w:softHyphen/>
            </w:r>
            <w:r w:rsidRPr="000D6455">
              <w:rPr>
                <w:color w:val="auto"/>
                <w:sz w:val="16"/>
                <w:szCs w:val="16"/>
              </w:rPr>
              <w:t>programmatuur</w:t>
            </w:r>
            <w:proofErr w:type="spellEnd"/>
            <w:r w:rsidR="00F937C5" w:rsidRPr="000D6455">
              <w:rPr>
                <w:color w:val="auto"/>
                <w:sz w:val="16"/>
                <w:szCs w:val="16"/>
              </w:rPr>
              <w:t>;</w:t>
            </w:r>
          </w:p>
          <w:p w14:paraId="03EFF6E8" w14:textId="5280AEA3" w:rsidR="00F937C5" w:rsidRPr="000D6455" w:rsidRDefault="00F937C5" w:rsidP="002D7E8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  <w:t>uitvoeren van 1</w:t>
            </w:r>
            <w:r w:rsidRPr="000D6455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Pr="000D6455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D6455">
              <w:rPr>
                <w:color w:val="auto"/>
                <w:sz w:val="16"/>
                <w:szCs w:val="16"/>
              </w:rPr>
              <w:t>lijns</w:t>
            </w:r>
            <w:proofErr w:type="spellEnd"/>
            <w:r w:rsidRPr="000D6455">
              <w:rPr>
                <w:color w:val="auto"/>
                <w:sz w:val="16"/>
                <w:szCs w:val="16"/>
              </w:rPr>
              <w:t xml:space="preserve"> reparaties aan hardware (beka</w:t>
            </w:r>
            <w:r w:rsidR="00CD0947">
              <w:rPr>
                <w:color w:val="auto"/>
                <w:sz w:val="16"/>
                <w:szCs w:val="16"/>
              </w:rPr>
              <w:softHyphen/>
            </w:r>
            <w:r w:rsidRPr="000D6455">
              <w:rPr>
                <w:color w:val="auto"/>
                <w:sz w:val="16"/>
                <w:szCs w:val="16"/>
              </w:rPr>
              <w:t>beling, vervangen printkaarten), her</w:t>
            </w:r>
            <w:r w:rsidR="00CD0947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>installeren van software.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6D5157" w14:textId="04C1F820" w:rsidR="00F937C5" w:rsidRPr="000D6455" w:rsidRDefault="002D200C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</w:r>
            <w:r w:rsidR="00F937C5" w:rsidRPr="000D6455">
              <w:rPr>
                <w:color w:val="auto"/>
                <w:sz w:val="16"/>
                <w:szCs w:val="16"/>
                <w:lang w:bidi="x-none"/>
              </w:rPr>
              <w:t>mate waarin systemen voldoen aan prestatiekenmerken (</w:t>
            </w:r>
            <w:proofErr w:type="spellStart"/>
            <w:r w:rsidR="00F937C5" w:rsidRPr="000D6455">
              <w:rPr>
                <w:color w:val="auto"/>
                <w:sz w:val="16"/>
                <w:szCs w:val="16"/>
                <w:lang w:bidi="x-none"/>
              </w:rPr>
              <w:t>uptime</w:t>
            </w:r>
            <w:proofErr w:type="spellEnd"/>
            <w:r w:rsidR="00F937C5" w:rsidRPr="000D6455">
              <w:rPr>
                <w:color w:val="auto"/>
                <w:sz w:val="16"/>
                <w:szCs w:val="16"/>
                <w:lang w:bidi="x-none"/>
              </w:rPr>
              <w:t>, snelheid, etc.);</w:t>
            </w:r>
          </w:p>
          <w:p w14:paraId="310B9525" w14:textId="30F9FBD2" w:rsidR="005F08AE" w:rsidRPr="000D6455" w:rsidRDefault="00F937C5" w:rsidP="00F937C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  <w:t>frequentie en omvang storingen;</w:t>
            </w:r>
          </w:p>
          <w:p w14:paraId="03769D14" w14:textId="013E79B7" w:rsidR="00C96D44" w:rsidRPr="000D6455" w:rsidRDefault="00C96D44" w:rsidP="00F937C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  <w:t>gebruikerstevredenheid;</w:t>
            </w:r>
          </w:p>
          <w:p w14:paraId="53939410" w14:textId="4CA1599C" w:rsidR="005F08AE" w:rsidRPr="000D6455" w:rsidRDefault="00F937C5" w:rsidP="00C96D4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</w:r>
            <w:r w:rsidR="00C96D44" w:rsidRPr="000D6455">
              <w:rPr>
                <w:color w:val="auto"/>
                <w:sz w:val="16"/>
                <w:szCs w:val="16"/>
              </w:rPr>
              <w:t xml:space="preserve">afhandeling problemen door externe dienstverlener conform afspraken. </w:t>
            </w:r>
          </w:p>
        </w:tc>
      </w:tr>
      <w:tr w:rsidR="00E25A15" w:rsidRPr="000C327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499AE6D3" w:rsidR="00E25A15" w:rsidRPr="000D6455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2.</w:t>
            </w:r>
            <w:r w:rsidRPr="000D6455">
              <w:rPr>
                <w:color w:val="auto"/>
                <w:sz w:val="16"/>
                <w:szCs w:val="16"/>
              </w:rPr>
              <w:tab/>
            </w:r>
            <w:r w:rsidR="003D5B68" w:rsidRPr="000D6455">
              <w:rPr>
                <w:color w:val="auto"/>
                <w:sz w:val="16"/>
                <w:szCs w:val="16"/>
              </w:rPr>
              <w:t>Advies en implementatie infrastructurele verbeteringen</w:t>
            </w:r>
            <w:r w:rsidR="000D645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18362C" w14:textId="77777777" w:rsidR="00B5530A" w:rsidRPr="000D6455" w:rsidRDefault="00E25A15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</w:r>
            <w:r w:rsidR="00B5530A" w:rsidRPr="000D6455">
              <w:rPr>
                <w:color w:val="auto"/>
                <w:sz w:val="16"/>
                <w:szCs w:val="16"/>
              </w:rPr>
              <w:t>signaleren van wenselijke aanpassingen/uitbreidingen van de infrastructuur naar de leidinggevende;</w:t>
            </w:r>
          </w:p>
          <w:p w14:paraId="0BCDDB42" w14:textId="785F21D0" w:rsidR="00B5530A" w:rsidRPr="000D6455" w:rsidRDefault="00B5530A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</w:r>
            <w:r w:rsidR="00F937C5" w:rsidRPr="000D6455">
              <w:rPr>
                <w:color w:val="auto"/>
                <w:sz w:val="16"/>
                <w:szCs w:val="16"/>
              </w:rPr>
              <w:t>participeren in projectgroepen gericht op het uitwerken van verbeteringen, beoordelen van concept-project</w:t>
            </w:r>
            <w:r w:rsidR="00CD0947">
              <w:rPr>
                <w:color w:val="auto"/>
                <w:sz w:val="16"/>
                <w:szCs w:val="16"/>
              </w:rPr>
              <w:softHyphen/>
            </w:r>
            <w:r w:rsidR="00F937C5" w:rsidRPr="000D6455">
              <w:rPr>
                <w:color w:val="auto"/>
                <w:sz w:val="16"/>
                <w:szCs w:val="16"/>
              </w:rPr>
              <w:t>plannen, aangeven van technische mogelijkheden/</w:t>
            </w:r>
            <w:r w:rsidR="00CD0947">
              <w:rPr>
                <w:color w:val="auto"/>
                <w:sz w:val="16"/>
                <w:szCs w:val="16"/>
              </w:rPr>
              <w:t xml:space="preserve"> </w:t>
            </w:r>
            <w:r w:rsidR="00F937C5" w:rsidRPr="000D6455">
              <w:rPr>
                <w:color w:val="auto"/>
                <w:sz w:val="16"/>
                <w:szCs w:val="16"/>
              </w:rPr>
              <w:t>beperkingen/alternatieven</w:t>
            </w:r>
            <w:r w:rsidRPr="000D6455">
              <w:rPr>
                <w:color w:val="auto"/>
                <w:sz w:val="16"/>
                <w:szCs w:val="16"/>
              </w:rPr>
              <w:t>;</w:t>
            </w:r>
          </w:p>
          <w:p w14:paraId="615B0B4C" w14:textId="74A11295" w:rsidR="00536958" w:rsidRPr="000D6455" w:rsidRDefault="00B5530A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</w:r>
            <w:r w:rsidR="00F937C5" w:rsidRPr="000D6455">
              <w:rPr>
                <w:color w:val="auto"/>
                <w:sz w:val="16"/>
                <w:szCs w:val="16"/>
              </w:rPr>
              <w:t>doorvoeren van verbeteringen in infrastructuur volgens vastgesteld plan, uittesten van verbeteringen en aan</w:t>
            </w:r>
            <w:r w:rsidR="00CD0947">
              <w:rPr>
                <w:color w:val="auto"/>
                <w:sz w:val="16"/>
                <w:szCs w:val="16"/>
              </w:rPr>
              <w:softHyphen/>
            </w:r>
            <w:r w:rsidR="00F937C5" w:rsidRPr="000D6455">
              <w:rPr>
                <w:color w:val="auto"/>
                <w:sz w:val="16"/>
                <w:szCs w:val="16"/>
              </w:rPr>
              <w:t>geven van noodzakelijke aanpassingen</w:t>
            </w:r>
            <w:r w:rsidR="003D5B68" w:rsidRPr="000D6455">
              <w:rPr>
                <w:color w:val="auto"/>
                <w:sz w:val="16"/>
                <w:szCs w:val="16"/>
              </w:rPr>
              <w:t>;</w:t>
            </w:r>
          </w:p>
          <w:p w14:paraId="56351F30" w14:textId="0AC198BE" w:rsidR="002D7E8B" w:rsidRPr="000D6455" w:rsidRDefault="003D5B68" w:rsidP="002635C0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  <w:t>aanpassen van procedures, handleidingen, e.d. toegesneden op wijzigingen in de infrastructuur</w:t>
            </w:r>
            <w:r w:rsidR="002635C0" w:rsidRPr="000D645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152CB2" w14:textId="5C21B785" w:rsidR="00536958" w:rsidRPr="000D6455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</w:r>
            <w:r w:rsidR="005F08AE" w:rsidRPr="000D6455">
              <w:rPr>
                <w:color w:val="auto"/>
                <w:sz w:val="16"/>
                <w:szCs w:val="16"/>
                <w:lang w:bidi="x-none"/>
              </w:rPr>
              <w:t>juist geïnstalleerde programmatuur;</w:t>
            </w:r>
          </w:p>
          <w:p w14:paraId="148A5118" w14:textId="77777777" w:rsidR="005F08AE" w:rsidRPr="000D6455" w:rsidRDefault="005F08AE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  <w:t>aantal (%) geaccepteerde voorstellen;</w:t>
            </w:r>
          </w:p>
          <w:p w14:paraId="0BF8BEF2" w14:textId="77777777" w:rsidR="005F08AE" w:rsidRPr="000D6455" w:rsidRDefault="005F08AE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  <w:t>verbetering performance;</w:t>
            </w:r>
          </w:p>
          <w:p w14:paraId="1016B4FE" w14:textId="64F790A2" w:rsidR="005F08AE" w:rsidRPr="000D6455" w:rsidRDefault="005F08AE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</w:r>
            <w:r w:rsidR="00F937C5" w:rsidRPr="000D6455">
              <w:rPr>
                <w:color w:val="auto"/>
                <w:sz w:val="16"/>
                <w:szCs w:val="16"/>
                <w:lang w:bidi="x-none"/>
              </w:rPr>
              <w:t>performance tijdens opstartfase</w:t>
            </w:r>
            <w:r w:rsidR="00880028" w:rsidRPr="000D6455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6D479FE4" w14:textId="47405C89" w:rsidR="00880028" w:rsidRPr="000D6455" w:rsidRDefault="00880028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  <w:t>actualiteit documentatie.</w:t>
            </w:r>
          </w:p>
          <w:p w14:paraId="4EFA5EE9" w14:textId="515E5BB8" w:rsidR="00E25A15" w:rsidRPr="000D6455" w:rsidRDefault="00E25A15" w:rsidP="0038673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E25A15" w:rsidRPr="000C3278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56960D62" w:rsidR="00E25A15" w:rsidRPr="000D6455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3.</w:t>
            </w:r>
            <w:r w:rsidRPr="000D6455">
              <w:rPr>
                <w:color w:val="auto"/>
                <w:sz w:val="16"/>
                <w:szCs w:val="16"/>
              </w:rPr>
              <w:tab/>
            </w:r>
            <w:r w:rsidR="002635C0" w:rsidRPr="000D6455">
              <w:rPr>
                <w:color w:val="auto"/>
                <w:sz w:val="16"/>
                <w:szCs w:val="16"/>
              </w:rPr>
              <w:t>Operationeel security-, calamiteiten- en continuïteitsbeheer</w:t>
            </w:r>
            <w:r w:rsidR="000D645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C4EB4F" w14:textId="13BB61C9" w:rsidR="00536958" w:rsidRPr="000D6455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</w:r>
            <w:r w:rsidR="002635C0" w:rsidRPr="000D6455">
              <w:rPr>
                <w:color w:val="auto"/>
                <w:sz w:val="16"/>
                <w:szCs w:val="16"/>
              </w:rPr>
              <w:t>veilig stellen van bestandsgegevens door het uitvoeren van de back-up en recovery-procedures;</w:t>
            </w:r>
          </w:p>
          <w:p w14:paraId="19C4C88A" w14:textId="6F8966BF" w:rsidR="002635C0" w:rsidRPr="000D6455" w:rsidRDefault="002635C0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  <w:t>uitgeven/inbrengen van autorisaties volgens opgave</w:t>
            </w:r>
            <w:r w:rsidR="00F937C5" w:rsidRPr="000D6455">
              <w:rPr>
                <w:color w:val="auto"/>
                <w:sz w:val="16"/>
                <w:szCs w:val="16"/>
              </w:rPr>
              <w:t>, signaleren van vermeende onjuistheden in autorisaties</w:t>
            </w:r>
            <w:r w:rsidRPr="000D6455">
              <w:rPr>
                <w:color w:val="auto"/>
                <w:sz w:val="16"/>
                <w:szCs w:val="16"/>
              </w:rPr>
              <w:t>;</w:t>
            </w:r>
          </w:p>
          <w:p w14:paraId="1EB71D5B" w14:textId="55931433" w:rsidR="00A94D98" w:rsidRPr="000D6455" w:rsidRDefault="00A94D98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  <w:t xml:space="preserve">doorvoeren van maatregelen voor het minimaliseren van verstoringen </w:t>
            </w:r>
            <w:r w:rsidR="00880028" w:rsidRPr="000D6455">
              <w:rPr>
                <w:color w:val="auto"/>
                <w:sz w:val="16"/>
                <w:szCs w:val="16"/>
              </w:rPr>
              <w:t>als gevolg van</w:t>
            </w:r>
            <w:r w:rsidR="005F08AE" w:rsidRPr="000D6455">
              <w:rPr>
                <w:color w:val="auto"/>
                <w:sz w:val="16"/>
                <w:szCs w:val="16"/>
              </w:rPr>
              <w:t xml:space="preserve"> in- en externe interventies (</w:t>
            </w:r>
            <w:proofErr w:type="spellStart"/>
            <w:r w:rsidR="005F08AE" w:rsidRPr="000D6455">
              <w:rPr>
                <w:color w:val="auto"/>
                <w:sz w:val="16"/>
                <w:szCs w:val="16"/>
              </w:rPr>
              <w:t>hacking</w:t>
            </w:r>
            <w:proofErr w:type="spellEnd"/>
            <w:r w:rsidR="005F08AE" w:rsidRPr="000D6455">
              <w:rPr>
                <w:color w:val="auto"/>
                <w:sz w:val="16"/>
                <w:szCs w:val="16"/>
              </w:rPr>
              <w:t>, virussen, stroomstoringen, e.d.);</w:t>
            </w:r>
          </w:p>
          <w:p w14:paraId="400C4FAC" w14:textId="0537AB58" w:rsidR="0038673F" w:rsidRPr="000D6455" w:rsidRDefault="002635C0" w:rsidP="002635C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  <w:t>up-to-date houden van</w:t>
            </w:r>
            <w:r w:rsidR="00F937C5" w:rsidRPr="000D6455">
              <w:rPr>
                <w:color w:val="auto"/>
                <w:sz w:val="16"/>
                <w:szCs w:val="16"/>
              </w:rPr>
              <w:t xml:space="preserve"> licenties en</w:t>
            </w:r>
            <w:r w:rsidRPr="000D6455">
              <w:rPr>
                <w:color w:val="auto"/>
                <w:sz w:val="16"/>
                <w:szCs w:val="16"/>
              </w:rPr>
              <w:t xml:space="preserve"> handboeken.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1BD63" w14:textId="762F7440" w:rsidR="00536958" w:rsidRPr="000D6455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</w:r>
            <w:r w:rsidR="005F08AE" w:rsidRPr="000D6455">
              <w:rPr>
                <w:color w:val="auto"/>
                <w:sz w:val="16"/>
                <w:szCs w:val="16"/>
                <w:lang w:bidi="x-none"/>
              </w:rPr>
              <w:t>aantal waargenomen onregelmatigheden;</w:t>
            </w:r>
          </w:p>
          <w:p w14:paraId="6BCA4948" w14:textId="79052616" w:rsidR="00474FBE" w:rsidRPr="000D6455" w:rsidRDefault="00474FBE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  <w:t>beschikbaarheid van actuele gegevens;</w:t>
            </w:r>
          </w:p>
          <w:p w14:paraId="3B2D6987" w14:textId="14B144AE" w:rsidR="005F08AE" w:rsidRPr="000D6455" w:rsidRDefault="005F08AE" w:rsidP="00F937C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</w:r>
            <w:r w:rsidR="00474FBE" w:rsidRPr="000D6455">
              <w:rPr>
                <w:color w:val="auto"/>
                <w:sz w:val="16"/>
                <w:szCs w:val="16"/>
                <w:lang w:bidi="x-none"/>
              </w:rPr>
              <w:t>afwezigheid van gegevensverlies</w:t>
            </w:r>
            <w:r w:rsidR="00F937C5" w:rsidRPr="000D6455">
              <w:rPr>
                <w:color w:val="auto"/>
                <w:sz w:val="16"/>
                <w:szCs w:val="16"/>
                <w:lang w:bidi="x-none"/>
              </w:rPr>
              <w:t>.</w:t>
            </w:r>
          </w:p>
          <w:p w14:paraId="33594E87" w14:textId="41BB6472" w:rsidR="0038673F" w:rsidRPr="000D6455" w:rsidRDefault="0038673F" w:rsidP="0038673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2D200C" w:rsidRPr="000C3278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558C558C" w:rsidR="002D200C" w:rsidRPr="000D6455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4</w:t>
            </w:r>
            <w:r w:rsidR="002D200C" w:rsidRPr="000D6455">
              <w:rPr>
                <w:color w:val="auto"/>
                <w:sz w:val="16"/>
                <w:szCs w:val="16"/>
              </w:rPr>
              <w:t>.</w:t>
            </w:r>
            <w:r w:rsidR="002D200C" w:rsidRPr="000D6455">
              <w:rPr>
                <w:color w:val="auto"/>
                <w:sz w:val="16"/>
                <w:szCs w:val="16"/>
              </w:rPr>
              <w:tab/>
            </w:r>
            <w:proofErr w:type="spellStart"/>
            <w:r w:rsidR="00D439FE" w:rsidRPr="000D6455">
              <w:rPr>
                <w:color w:val="auto"/>
                <w:sz w:val="16"/>
                <w:szCs w:val="16"/>
              </w:rPr>
              <w:t>Gebruikers-ondersteuning</w:t>
            </w:r>
            <w:proofErr w:type="spellEnd"/>
            <w:r w:rsidR="000D645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8B7AF3" w14:textId="6252DF3B" w:rsidR="00536958" w:rsidRPr="000D6455" w:rsidRDefault="002D200C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</w:r>
            <w:r w:rsidR="000C5D08" w:rsidRPr="000D6455">
              <w:rPr>
                <w:color w:val="auto"/>
                <w:sz w:val="16"/>
                <w:szCs w:val="16"/>
              </w:rPr>
              <w:t xml:space="preserve">oplossen van vragen van gebruikers t.a.v. de werking van decentrale hard-, </w:t>
            </w:r>
            <w:proofErr w:type="spellStart"/>
            <w:r w:rsidR="000C5D08" w:rsidRPr="000D6455">
              <w:rPr>
                <w:color w:val="auto"/>
                <w:sz w:val="16"/>
                <w:szCs w:val="16"/>
              </w:rPr>
              <w:t>netware</w:t>
            </w:r>
            <w:proofErr w:type="spellEnd"/>
            <w:r w:rsidR="000C5D08" w:rsidRPr="000D6455">
              <w:rPr>
                <w:color w:val="auto"/>
                <w:sz w:val="16"/>
                <w:szCs w:val="16"/>
              </w:rPr>
              <w:t xml:space="preserve"> en randapparatuur, als</w:t>
            </w:r>
            <w:r w:rsidR="00CD0947">
              <w:rPr>
                <w:color w:val="auto"/>
                <w:sz w:val="16"/>
                <w:szCs w:val="16"/>
              </w:rPr>
              <w:softHyphen/>
            </w:r>
            <w:r w:rsidR="000C5D08" w:rsidRPr="000D6455">
              <w:rPr>
                <w:color w:val="auto"/>
                <w:sz w:val="16"/>
                <w:szCs w:val="16"/>
              </w:rPr>
              <w:t xml:space="preserve">mede meldingen die te maken hebben </w:t>
            </w:r>
            <w:r w:rsidR="00D11601" w:rsidRPr="000D6455">
              <w:rPr>
                <w:color w:val="auto"/>
                <w:sz w:val="16"/>
                <w:szCs w:val="16"/>
              </w:rPr>
              <w:t>met de centrale configuratie</w:t>
            </w:r>
            <w:r w:rsidR="00A94D98" w:rsidRPr="000D6455">
              <w:rPr>
                <w:color w:val="auto"/>
                <w:sz w:val="16"/>
                <w:szCs w:val="16"/>
              </w:rPr>
              <w:t>, vastleggen van evt. achterliggende technische oorzaken en afstemmen met leveranciers</w:t>
            </w:r>
            <w:r w:rsidR="00D11601" w:rsidRPr="000D6455">
              <w:rPr>
                <w:color w:val="auto"/>
                <w:sz w:val="16"/>
                <w:szCs w:val="16"/>
              </w:rPr>
              <w:t>;</w:t>
            </w:r>
          </w:p>
          <w:p w14:paraId="261D0101" w14:textId="77777777" w:rsidR="00A94D98" w:rsidRPr="000D6455" w:rsidRDefault="00A94D98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  <w:t>bijhouden logboek, bewaken voortgang in de afhandeling;</w:t>
            </w:r>
          </w:p>
          <w:p w14:paraId="0DF8A5A1" w14:textId="204AB313" w:rsidR="002D200C" w:rsidRPr="000D6455" w:rsidRDefault="00A94D98" w:rsidP="00A94D9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D6455">
              <w:rPr>
                <w:color w:val="auto"/>
                <w:sz w:val="16"/>
                <w:szCs w:val="16"/>
              </w:rPr>
              <w:t>-</w:t>
            </w:r>
            <w:r w:rsidRPr="000D6455">
              <w:rPr>
                <w:color w:val="auto"/>
                <w:sz w:val="16"/>
                <w:szCs w:val="16"/>
              </w:rPr>
              <w:tab/>
              <w:t xml:space="preserve">analyseren van trends in meldingen, doen van </w:t>
            </w:r>
            <w:proofErr w:type="spellStart"/>
            <w:r w:rsidRPr="000D6455">
              <w:rPr>
                <w:color w:val="auto"/>
                <w:sz w:val="16"/>
                <w:szCs w:val="16"/>
              </w:rPr>
              <w:t>verbeter</w:t>
            </w:r>
            <w:r w:rsidR="00CD0947">
              <w:rPr>
                <w:color w:val="auto"/>
                <w:sz w:val="16"/>
                <w:szCs w:val="16"/>
              </w:rPr>
              <w:softHyphen/>
            </w:r>
            <w:r w:rsidRPr="000D6455">
              <w:rPr>
                <w:color w:val="auto"/>
                <w:sz w:val="16"/>
                <w:szCs w:val="16"/>
              </w:rPr>
              <w:t>voorstellen</w:t>
            </w:r>
            <w:proofErr w:type="spellEnd"/>
            <w:r w:rsidRPr="000D6455">
              <w:rPr>
                <w:color w:val="auto"/>
                <w:sz w:val="16"/>
                <w:szCs w:val="16"/>
              </w:rPr>
              <w:t xml:space="preserve"> en/of aanpassing van gebruikersinstructies.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23B2AD" w14:textId="77777777" w:rsidR="00EE1013" w:rsidRPr="000D6455" w:rsidRDefault="00EE1013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</w:r>
            <w:r w:rsidR="00A94D98" w:rsidRPr="000D6455">
              <w:rPr>
                <w:color w:val="auto"/>
                <w:sz w:val="16"/>
                <w:szCs w:val="16"/>
                <w:lang w:bidi="x-none"/>
              </w:rPr>
              <w:t>gebruikerstevredenheid;</w:t>
            </w:r>
          </w:p>
          <w:p w14:paraId="3F81D10E" w14:textId="77777777" w:rsidR="00A94D98" w:rsidRPr="000D6455" w:rsidRDefault="00A94D98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  <w:t>aansluitend op hulpvraag, ondersteuning;</w:t>
            </w:r>
          </w:p>
          <w:p w14:paraId="4C2308FE" w14:textId="77777777" w:rsidR="00A94D98" w:rsidRPr="000D6455" w:rsidRDefault="00A94D98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  <w:t>snelheid afhandeling meldingen/incidenten;</w:t>
            </w:r>
          </w:p>
          <w:p w14:paraId="16F6D3F4" w14:textId="2708FBF8" w:rsidR="00A94D98" w:rsidRPr="000D6455" w:rsidRDefault="00A94D98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0D6455">
              <w:rPr>
                <w:color w:val="auto"/>
                <w:sz w:val="16"/>
                <w:szCs w:val="16"/>
                <w:lang w:bidi="x-none"/>
              </w:rPr>
              <w:t>-</w:t>
            </w:r>
            <w:r w:rsidRPr="000D6455">
              <w:rPr>
                <w:color w:val="auto"/>
                <w:sz w:val="16"/>
                <w:szCs w:val="16"/>
                <w:lang w:bidi="x-none"/>
              </w:rPr>
              <w:tab/>
              <w:t>frequentie waarin incidenten zich herhalen.</w:t>
            </w: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771CCD9D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F5B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02F2AA5" w14:textId="147BE368" w:rsidR="002D200C" w:rsidRPr="00C35166" w:rsidRDefault="00C35166" w:rsidP="00C3516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D6497D" w:rsidRPr="00C35166">
              <w:rPr>
                <w:color w:val="auto"/>
                <w:sz w:val="16"/>
                <w:szCs w:val="16"/>
                <w:lang w:bidi="x-none"/>
              </w:rPr>
              <w:t>Eenzijdige houding en belasting van oog- en rugspieren bij beeldschermwerkzaamheden.</w:t>
            </w:r>
          </w:p>
          <w:p w14:paraId="2108F420" w14:textId="6FCFCA5F" w:rsidR="00880028" w:rsidRPr="00C35166" w:rsidRDefault="00C35166" w:rsidP="00C3516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880028" w:rsidRPr="00C35166">
              <w:rPr>
                <w:color w:val="auto"/>
                <w:sz w:val="16"/>
                <w:szCs w:val="16"/>
                <w:lang w:bidi="x-none"/>
              </w:rPr>
              <w:t xml:space="preserve">Soms krachtinspanning bij verplaatsen van apparatuur en uitvoeren van reparaties. </w:t>
            </w:r>
          </w:p>
        </w:tc>
      </w:tr>
      <w:tr w:rsidR="00E5475B" w:rsidRPr="00FF5B7D" w14:paraId="44C28717" w14:textId="77777777" w:rsidTr="00427AB1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62CC17" w14:textId="6AC611AF" w:rsidR="00E5475B" w:rsidRDefault="00E5475B" w:rsidP="00C3516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1B1E6" w14:textId="4BA14BE0" w:rsidR="00E5475B" w:rsidRDefault="00E5475B" w:rsidP="00C3516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Functiegroep: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I</w:t>
            </w:r>
          </w:p>
        </w:tc>
      </w:tr>
    </w:tbl>
    <w:p w14:paraId="443678EE" w14:textId="77777777" w:rsidR="00603B8D" w:rsidRPr="0062131F" w:rsidRDefault="00603B8D" w:rsidP="00603B8D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4C0C620D" w14:textId="77777777" w:rsidR="00C1508A" w:rsidRDefault="00C1508A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C1508A" w:rsidSect="00BA5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98FB8" w14:textId="77777777" w:rsidR="00CD0947" w:rsidRDefault="00CD0947" w:rsidP="007220B8">
      <w:pPr>
        <w:spacing w:line="240" w:lineRule="auto"/>
      </w:pPr>
      <w:r>
        <w:separator/>
      </w:r>
    </w:p>
  </w:endnote>
  <w:endnote w:type="continuationSeparator" w:id="0">
    <w:p w14:paraId="4BB0F3C0" w14:textId="77777777" w:rsidR="00CD0947" w:rsidRDefault="00CD0947" w:rsidP="007220B8">
      <w:pPr>
        <w:spacing w:line="240" w:lineRule="auto"/>
      </w:pPr>
      <w:r>
        <w:continuationSeparator/>
      </w:r>
    </w:p>
  </w:endnote>
  <w:endnote w:type="continuationNotice" w:id="1">
    <w:p w14:paraId="039D0772" w14:textId="77777777" w:rsidR="00CD0947" w:rsidRDefault="00CD09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ADB6" w14:textId="77777777" w:rsidR="00D05D78" w:rsidRDefault="00D05D78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4BDA425A" w:rsidR="00CD0947" w:rsidRDefault="00CD0947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154E2" w14:textId="77777777" w:rsidR="00D05D78" w:rsidRDefault="00D05D7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66979" w14:textId="77777777" w:rsidR="00CD0947" w:rsidRDefault="00CD0947" w:rsidP="007220B8">
      <w:pPr>
        <w:spacing w:line="240" w:lineRule="auto"/>
      </w:pPr>
      <w:r>
        <w:separator/>
      </w:r>
    </w:p>
  </w:footnote>
  <w:footnote w:type="continuationSeparator" w:id="0">
    <w:p w14:paraId="061DDEBF" w14:textId="77777777" w:rsidR="00CD0947" w:rsidRDefault="00CD0947" w:rsidP="007220B8">
      <w:pPr>
        <w:spacing w:line="240" w:lineRule="auto"/>
      </w:pPr>
      <w:r>
        <w:continuationSeparator/>
      </w:r>
    </w:p>
  </w:footnote>
  <w:footnote w:type="continuationNotice" w:id="1">
    <w:p w14:paraId="2B1C8BA9" w14:textId="77777777" w:rsidR="00CD0947" w:rsidRDefault="00CD09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C4588" w14:textId="77777777" w:rsidR="00D05D78" w:rsidRDefault="00D05D78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CB15270" w:rsidR="00CD0947" w:rsidRPr="00FF5B7D" w:rsidRDefault="00CD0947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0A106B">
      <w:rPr>
        <w:color w:val="auto"/>
      </w:rPr>
      <w:t>famil</w:t>
    </w:r>
    <w:r>
      <w:rPr>
        <w:color w:val="auto"/>
      </w:rPr>
      <w:t>ie: Administratie &amp; ICT</w:t>
    </w:r>
    <w:r>
      <w:rPr>
        <w:color w:val="auto"/>
      </w:rPr>
      <w:tab/>
    </w:r>
    <w:r w:rsidRPr="00FF5B7D">
      <w:rPr>
        <w:color w:val="auto"/>
        <w:lang w:eastAsia="nl-NL"/>
      </w:rPr>
      <w:tab/>
      <w:t xml:space="preserve">Functienummer: </w:t>
    </w:r>
    <w:r>
      <w:rPr>
        <w:color w:val="auto"/>
        <w:lang w:eastAsia="nl-NL"/>
      </w:rPr>
      <w:t>AI</w:t>
    </w:r>
    <w:r w:rsidRPr="00FF5B7D">
      <w:rPr>
        <w:color w:val="auto"/>
        <w:lang w:eastAsia="nl-NL"/>
      </w:rPr>
      <w:t>.</w:t>
    </w:r>
    <w:r>
      <w:rPr>
        <w:color w:val="auto"/>
        <w:lang w:eastAsia="nl-NL"/>
      </w:rPr>
      <w:t>04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134BE" w14:textId="77777777" w:rsidR="00D05D78" w:rsidRDefault="00D05D7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3027F"/>
    <w:rsid w:val="00053F25"/>
    <w:rsid w:val="000A106B"/>
    <w:rsid w:val="000C5D08"/>
    <w:rsid w:val="000D6455"/>
    <w:rsid w:val="00121D7A"/>
    <w:rsid w:val="00164152"/>
    <w:rsid w:val="00182EFB"/>
    <w:rsid w:val="001C10D3"/>
    <w:rsid w:val="001C7F60"/>
    <w:rsid w:val="002635C0"/>
    <w:rsid w:val="002B3F21"/>
    <w:rsid w:val="002D200C"/>
    <w:rsid w:val="002D7E8B"/>
    <w:rsid w:val="0033575D"/>
    <w:rsid w:val="0038673F"/>
    <w:rsid w:val="003A2926"/>
    <w:rsid w:val="003A72E5"/>
    <w:rsid w:val="003D5B68"/>
    <w:rsid w:val="00463EA9"/>
    <w:rsid w:val="00474FBE"/>
    <w:rsid w:val="00485B2C"/>
    <w:rsid w:val="00496AF4"/>
    <w:rsid w:val="004B646B"/>
    <w:rsid w:val="00536958"/>
    <w:rsid w:val="005C0665"/>
    <w:rsid w:val="005D4C90"/>
    <w:rsid w:val="005F08AE"/>
    <w:rsid w:val="00603B8D"/>
    <w:rsid w:val="00652933"/>
    <w:rsid w:val="006812BE"/>
    <w:rsid w:val="00682D4F"/>
    <w:rsid w:val="006F4BE7"/>
    <w:rsid w:val="007055A1"/>
    <w:rsid w:val="00716E95"/>
    <w:rsid w:val="007220B8"/>
    <w:rsid w:val="007711C4"/>
    <w:rsid w:val="007E18CB"/>
    <w:rsid w:val="00804518"/>
    <w:rsid w:val="00834FD0"/>
    <w:rsid w:val="00877865"/>
    <w:rsid w:val="00880028"/>
    <w:rsid w:val="008B24C1"/>
    <w:rsid w:val="008E7A09"/>
    <w:rsid w:val="00945BFC"/>
    <w:rsid w:val="00997EFA"/>
    <w:rsid w:val="00A00B2F"/>
    <w:rsid w:val="00A10A67"/>
    <w:rsid w:val="00A43B27"/>
    <w:rsid w:val="00A50D1E"/>
    <w:rsid w:val="00A82979"/>
    <w:rsid w:val="00A94D98"/>
    <w:rsid w:val="00AD0031"/>
    <w:rsid w:val="00AF01E2"/>
    <w:rsid w:val="00AF25C6"/>
    <w:rsid w:val="00B122E7"/>
    <w:rsid w:val="00B47671"/>
    <w:rsid w:val="00B5530A"/>
    <w:rsid w:val="00B55E09"/>
    <w:rsid w:val="00B574D6"/>
    <w:rsid w:val="00B87542"/>
    <w:rsid w:val="00B87FD4"/>
    <w:rsid w:val="00BA56DD"/>
    <w:rsid w:val="00BE0D31"/>
    <w:rsid w:val="00BE4B9D"/>
    <w:rsid w:val="00C1508A"/>
    <w:rsid w:val="00C3362A"/>
    <w:rsid w:val="00C35166"/>
    <w:rsid w:val="00C70C65"/>
    <w:rsid w:val="00C96D44"/>
    <w:rsid w:val="00CD0947"/>
    <w:rsid w:val="00CF5A4D"/>
    <w:rsid w:val="00D05D78"/>
    <w:rsid w:val="00D11601"/>
    <w:rsid w:val="00D13821"/>
    <w:rsid w:val="00D439FE"/>
    <w:rsid w:val="00D6497D"/>
    <w:rsid w:val="00DF6A29"/>
    <w:rsid w:val="00E25A15"/>
    <w:rsid w:val="00E5475B"/>
    <w:rsid w:val="00E6295D"/>
    <w:rsid w:val="00E62C80"/>
    <w:rsid w:val="00E932C0"/>
    <w:rsid w:val="00ED5730"/>
    <w:rsid w:val="00EE1013"/>
    <w:rsid w:val="00F64B5E"/>
    <w:rsid w:val="00F9066E"/>
    <w:rsid w:val="00F937C5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No List" w:uiPriority="99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80451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804518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No List" w:uiPriority="99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80451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804518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0178D-2C69-4D40-A19A-BF3C673D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18</TotalTime>
  <Pages>1</Pages>
  <Words>627</Words>
  <Characters>3452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4071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8</cp:revision>
  <cp:lastPrinted>2013-10-18T15:28:00Z</cp:lastPrinted>
  <dcterms:created xsi:type="dcterms:W3CDTF">2013-12-09T09:13:00Z</dcterms:created>
  <dcterms:modified xsi:type="dcterms:W3CDTF">2015-06-26T07:34:00Z</dcterms:modified>
</cp:coreProperties>
</file>